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1188"/>
        <w:gridCol w:w="457"/>
        <w:gridCol w:w="1980"/>
        <w:gridCol w:w="2063"/>
        <w:gridCol w:w="997"/>
        <w:gridCol w:w="2405"/>
        <w:gridCol w:w="18"/>
        <w:gridCol w:w="817"/>
        <w:gridCol w:w="1620"/>
        <w:gridCol w:w="360"/>
        <w:gridCol w:w="2765"/>
      </w:tblGrid>
      <w:tr w:rsidR="008E271C" w:rsidRPr="00EF2460" w:rsidTr="00D63D84">
        <w:trPr>
          <w:gridAfter w:val="2"/>
          <w:wAfter w:w="3125" w:type="dxa"/>
          <w:cantSplit/>
          <w:trHeight w:val="831"/>
        </w:trPr>
        <w:tc>
          <w:tcPr>
            <w:tcW w:w="1717" w:type="dxa"/>
            <w:gridSpan w:val="3"/>
            <w:shd w:val="clear" w:color="auto" w:fill="FFFFFF"/>
            <w:vAlign w:val="center"/>
          </w:tcPr>
          <w:p w:rsidR="008E271C" w:rsidRPr="00EF2460" w:rsidRDefault="00B43F87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05D07812" wp14:editId="299AF9E5">
                  <wp:extent cx="61912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7"/>
            <w:shd w:val="clear" w:color="auto" w:fill="FFFFFF"/>
            <w:vAlign w:val="center"/>
          </w:tcPr>
          <w:p w:rsidR="008E271C" w:rsidRPr="007B2578" w:rsidRDefault="008E271C" w:rsidP="008E27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2578">
              <w:rPr>
                <w:rFonts w:cs="Arial"/>
              </w:rPr>
              <w:t>MISSOURI DEPARTMENT OF SOCIAL SERVICES</w:t>
            </w:r>
          </w:p>
          <w:p w:rsidR="008E271C" w:rsidRPr="007B2578" w:rsidRDefault="008E271C" w:rsidP="008E27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2578">
              <w:rPr>
                <w:rFonts w:cs="Arial"/>
              </w:rPr>
              <w:t>CHILDREN’S DIVISION</w:t>
            </w:r>
          </w:p>
          <w:p w:rsidR="008E271C" w:rsidRPr="00EF2460" w:rsidRDefault="003E47B4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</w:rPr>
              <w:t xml:space="preserve">Monthly </w:t>
            </w:r>
            <w:r w:rsidR="007B2578" w:rsidRPr="007B2578">
              <w:rPr>
                <w:rFonts w:cs="Arial"/>
                <w:b/>
                <w:bCs/>
              </w:rPr>
              <w:t>Medical Log</w:t>
            </w:r>
          </w:p>
        </w:tc>
      </w:tr>
      <w:tr w:rsidR="00DA529B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8"/>
        </w:trPr>
        <w:tc>
          <w:tcPr>
            <w:tcW w:w="9925" w:type="dxa"/>
            <w:gridSpan w:val="8"/>
            <w:shd w:val="clear" w:color="auto" w:fill="auto"/>
            <w:vAlign w:val="center"/>
          </w:tcPr>
          <w:p w:rsidR="00DA529B" w:rsidRPr="00941F4E" w:rsidRDefault="00DA529B" w:rsidP="004D0AEC">
            <w:pPr>
              <w:rPr>
                <w:rFonts w:cs="Arial"/>
                <w:sz w:val="20"/>
                <w:szCs w:val="20"/>
              </w:rPr>
            </w:pPr>
            <w:r w:rsidRPr="00941F4E">
              <w:rPr>
                <w:rFonts w:cs="Arial"/>
                <w:b/>
                <w:sz w:val="20"/>
                <w:szCs w:val="20"/>
              </w:rPr>
              <w:t>Month:</w:t>
            </w:r>
            <w:r w:rsidRPr="00941F4E">
              <w:rPr>
                <w:rFonts w:cs="Arial"/>
                <w:sz w:val="20"/>
                <w:szCs w:val="20"/>
              </w:rPr>
              <w:t xml:space="preserve"> </w:t>
            </w:r>
            <w:r w:rsidR="00B112DE" w:rsidRPr="00941F4E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112DE" w:rsidRPr="00941F4E">
              <w:rPr>
                <w:rFonts w:cs="Arial"/>
                <w:caps/>
                <w:sz w:val="20"/>
                <w:szCs w:val="20"/>
              </w:rPr>
              <w:instrText xml:space="preserve"> FORMTEXT </w:instrText>
            </w:r>
            <w:r w:rsidR="00B112DE" w:rsidRPr="00941F4E">
              <w:rPr>
                <w:rFonts w:cs="Arial"/>
                <w:caps/>
                <w:sz w:val="20"/>
                <w:szCs w:val="20"/>
              </w:rPr>
            </w:r>
            <w:r w:rsidR="00B112DE" w:rsidRPr="00941F4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="00B112DE"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="00B112DE"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="00B112DE"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="00B112DE"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="00B112DE"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="00B112DE" w:rsidRPr="00941F4E">
              <w:rPr>
                <w:rFonts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745" w:type="dxa"/>
            <w:gridSpan w:val="3"/>
            <w:shd w:val="clear" w:color="auto" w:fill="auto"/>
            <w:vAlign w:val="center"/>
          </w:tcPr>
          <w:p w:rsidR="00DA529B" w:rsidRPr="00941F4E" w:rsidRDefault="00875250" w:rsidP="004D0AEC">
            <w:pPr>
              <w:rPr>
                <w:rFonts w:cs="Arial"/>
                <w:sz w:val="20"/>
                <w:szCs w:val="20"/>
              </w:rPr>
            </w:pPr>
            <w:r w:rsidRPr="00941F4E">
              <w:rPr>
                <w:rFonts w:cs="Arial"/>
                <w:b/>
                <w:sz w:val="20"/>
                <w:szCs w:val="20"/>
              </w:rPr>
              <w:t>Year:</w:t>
            </w:r>
            <w:r w:rsidR="00DA529B" w:rsidRPr="00941F4E">
              <w:rPr>
                <w:rFonts w:cs="Arial"/>
                <w:sz w:val="20"/>
                <w:szCs w:val="20"/>
              </w:rPr>
              <w:t xml:space="preserve"> </w:t>
            </w:r>
            <w:r w:rsidR="00DA529B" w:rsidRPr="00941F4E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A529B" w:rsidRPr="00941F4E">
              <w:rPr>
                <w:rFonts w:cs="Arial"/>
                <w:caps/>
                <w:sz w:val="20"/>
                <w:szCs w:val="20"/>
              </w:rPr>
              <w:instrText xml:space="preserve"> FORMTEXT </w:instrText>
            </w:r>
            <w:r w:rsidR="00DA529B" w:rsidRPr="00941F4E">
              <w:rPr>
                <w:rFonts w:cs="Arial"/>
                <w:caps/>
                <w:sz w:val="20"/>
                <w:szCs w:val="20"/>
              </w:rPr>
            </w:r>
            <w:r w:rsidR="00DA529B" w:rsidRPr="00941F4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="00DA529B"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="00DA529B"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="00DA529B"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="00DA529B"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="00DA529B"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="00DA529B" w:rsidRPr="00941F4E">
              <w:rPr>
                <w:rFonts w:cs="Arial"/>
                <w:caps/>
                <w:sz w:val="20"/>
                <w:szCs w:val="20"/>
              </w:rPr>
              <w:fldChar w:fldCharType="end"/>
            </w:r>
          </w:p>
        </w:tc>
      </w:tr>
      <w:tr w:rsidR="00DA529B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8"/>
        </w:trPr>
        <w:tc>
          <w:tcPr>
            <w:tcW w:w="9925" w:type="dxa"/>
            <w:gridSpan w:val="8"/>
            <w:shd w:val="clear" w:color="auto" w:fill="auto"/>
            <w:vAlign w:val="center"/>
          </w:tcPr>
          <w:p w:rsidR="00DA529B" w:rsidRPr="00941F4E" w:rsidRDefault="00DA529B" w:rsidP="004D0AEC">
            <w:pPr>
              <w:rPr>
                <w:rFonts w:cs="Arial"/>
                <w:sz w:val="20"/>
                <w:szCs w:val="20"/>
              </w:rPr>
            </w:pPr>
            <w:r w:rsidRPr="00941F4E">
              <w:rPr>
                <w:rFonts w:cs="Arial"/>
                <w:b/>
                <w:sz w:val="20"/>
                <w:szCs w:val="20"/>
              </w:rPr>
              <w:t xml:space="preserve">Foster Youth:  </w:t>
            </w:r>
            <w:r w:rsidRPr="00941F4E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"/>
            <w:r w:rsidRPr="00941F4E">
              <w:rPr>
                <w:rFonts w:cs="Arial"/>
                <w:caps/>
                <w:sz w:val="20"/>
                <w:szCs w:val="20"/>
              </w:rPr>
              <w:instrText xml:space="preserve"> FORMTEXT </w:instrText>
            </w:r>
            <w:r w:rsidRPr="00941F4E">
              <w:rPr>
                <w:rFonts w:cs="Arial"/>
                <w:caps/>
                <w:sz w:val="20"/>
                <w:szCs w:val="20"/>
              </w:rPr>
            </w:r>
            <w:r w:rsidRPr="00941F4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4745" w:type="dxa"/>
            <w:gridSpan w:val="3"/>
            <w:shd w:val="clear" w:color="auto" w:fill="auto"/>
            <w:vAlign w:val="center"/>
          </w:tcPr>
          <w:p w:rsidR="00DA529B" w:rsidRPr="00941F4E" w:rsidRDefault="00DA529B" w:rsidP="004D0AEC">
            <w:pPr>
              <w:rPr>
                <w:rFonts w:cs="Arial"/>
                <w:sz w:val="20"/>
                <w:szCs w:val="20"/>
              </w:rPr>
            </w:pPr>
            <w:r w:rsidRPr="00941F4E">
              <w:rPr>
                <w:rFonts w:cs="Arial"/>
                <w:b/>
                <w:sz w:val="20"/>
                <w:szCs w:val="20"/>
              </w:rPr>
              <w:t>DCN</w:t>
            </w:r>
            <w:r w:rsidR="00875250" w:rsidRPr="00941F4E">
              <w:rPr>
                <w:rFonts w:cs="Arial"/>
                <w:b/>
                <w:sz w:val="20"/>
                <w:szCs w:val="20"/>
              </w:rPr>
              <w:t>:</w:t>
            </w:r>
            <w:r w:rsidRPr="00941F4E">
              <w:rPr>
                <w:rFonts w:cs="Arial"/>
                <w:sz w:val="20"/>
                <w:szCs w:val="20"/>
              </w:rPr>
              <w:t xml:space="preserve"> </w:t>
            </w:r>
            <w:r w:rsidRPr="00941F4E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20"/>
                <w:szCs w:val="20"/>
              </w:rPr>
              <w:instrText xml:space="preserve"> FORMTEXT </w:instrText>
            </w:r>
            <w:r w:rsidRPr="00941F4E">
              <w:rPr>
                <w:rFonts w:cs="Arial"/>
                <w:caps/>
                <w:sz w:val="20"/>
                <w:szCs w:val="20"/>
              </w:rPr>
            </w:r>
            <w:r w:rsidRPr="00941F4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sz w:val="20"/>
                <w:szCs w:val="20"/>
              </w:rPr>
              <w:fldChar w:fldCharType="end"/>
            </w:r>
          </w:p>
        </w:tc>
      </w:tr>
      <w:tr w:rsidR="00875250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8"/>
        </w:trPr>
        <w:tc>
          <w:tcPr>
            <w:tcW w:w="9925" w:type="dxa"/>
            <w:gridSpan w:val="8"/>
            <w:shd w:val="clear" w:color="auto" w:fill="auto"/>
            <w:vAlign w:val="center"/>
          </w:tcPr>
          <w:p w:rsidR="00875250" w:rsidRPr="00941F4E" w:rsidRDefault="00875250" w:rsidP="004D0AEC">
            <w:pPr>
              <w:rPr>
                <w:rFonts w:cs="Arial"/>
                <w:sz w:val="20"/>
                <w:szCs w:val="20"/>
              </w:rPr>
            </w:pPr>
            <w:r w:rsidRPr="00941F4E">
              <w:rPr>
                <w:rFonts w:cs="Arial"/>
                <w:b/>
                <w:sz w:val="20"/>
                <w:szCs w:val="20"/>
              </w:rPr>
              <w:t>Resource Parent(s):</w:t>
            </w:r>
            <w:r w:rsidRPr="00941F4E">
              <w:rPr>
                <w:rFonts w:cs="Arial"/>
                <w:sz w:val="20"/>
                <w:szCs w:val="20"/>
              </w:rPr>
              <w:t xml:space="preserve"> </w:t>
            </w:r>
            <w:r w:rsidRPr="00941F4E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20"/>
                <w:szCs w:val="20"/>
              </w:rPr>
              <w:instrText xml:space="preserve"> FORMTEXT </w:instrText>
            </w:r>
            <w:r w:rsidRPr="00941F4E">
              <w:rPr>
                <w:rFonts w:cs="Arial"/>
                <w:caps/>
                <w:sz w:val="20"/>
                <w:szCs w:val="20"/>
              </w:rPr>
            </w:r>
            <w:r w:rsidRPr="00941F4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745" w:type="dxa"/>
            <w:gridSpan w:val="3"/>
            <w:shd w:val="clear" w:color="auto" w:fill="auto"/>
            <w:vAlign w:val="center"/>
          </w:tcPr>
          <w:p w:rsidR="00875250" w:rsidRPr="00941F4E" w:rsidRDefault="00875250" w:rsidP="004D0AEC">
            <w:pPr>
              <w:rPr>
                <w:rFonts w:cs="Arial"/>
                <w:sz w:val="20"/>
                <w:szCs w:val="20"/>
              </w:rPr>
            </w:pPr>
            <w:r w:rsidRPr="00941F4E">
              <w:rPr>
                <w:rFonts w:cs="Arial"/>
                <w:b/>
                <w:sz w:val="20"/>
                <w:szCs w:val="20"/>
              </w:rPr>
              <w:t xml:space="preserve">DVN: </w:t>
            </w:r>
            <w:r w:rsidRPr="00941F4E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20"/>
                <w:szCs w:val="20"/>
              </w:rPr>
              <w:instrText xml:space="preserve"> FORMTEXT </w:instrText>
            </w:r>
            <w:r w:rsidRPr="00941F4E">
              <w:rPr>
                <w:rFonts w:cs="Arial"/>
                <w:caps/>
                <w:sz w:val="20"/>
                <w:szCs w:val="20"/>
              </w:rPr>
            </w:r>
            <w:r w:rsidRPr="00941F4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941F4E">
              <w:rPr>
                <w:rFonts w:cs="Arial"/>
                <w:caps/>
                <w:sz w:val="20"/>
                <w:szCs w:val="20"/>
              </w:rPr>
              <w:fldChar w:fldCharType="end"/>
            </w:r>
          </w:p>
        </w:tc>
      </w:tr>
      <w:tr w:rsidR="007B2578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432"/>
        </w:trPr>
        <w:tc>
          <w:tcPr>
            <w:tcW w:w="14670" w:type="dxa"/>
            <w:gridSpan w:val="11"/>
            <w:shd w:val="clear" w:color="auto" w:fill="auto"/>
            <w:vAlign w:val="center"/>
          </w:tcPr>
          <w:p w:rsidR="007B2578" w:rsidRDefault="00C45460" w:rsidP="00941F4E">
            <w:r w:rsidRPr="003E57B2">
              <w:rPr>
                <w:b/>
                <w:highlight w:val="lightGray"/>
              </w:rPr>
              <w:t>Complete for all events during the month identified</w:t>
            </w:r>
            <w:r w:rsidR="00B922B2">
              <w:t xml:space="preserve"> – Policy 4.24.2</w:t>
            </w:r>
            <w:r w:rsidR="003E57B2">
              <w:t xml:space="preserve">             * Use additional page, if necessary</w:t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8"/>
        </w:trPr>
        <w:tc>
          <w:tcPr>
            <w:tcW w:w="14670" w:type="dxa"/>
            <w:gridSpan w:val="11"/>
            <w:shd w:val="clear" w:color="auto" w:fill="D9D9D9" w:themeFill="background1" w:themeFillShade="D9"/>
            <w:vAlign w:val="center"/>
          </w:tcPr>
          <w:p w:rsidR="00AB3B6E" w:rsidRDefault="00AB3B6E" w:rsidP="004D0AEC">
            <w:r w:rsidRPr="003E57B2">
              <w:rPr>
                <w:b/>
                <w:highlight w:val="lightGray"/>
              </w:rPr>
              <w:t>P</w:t>
            </w:r>
            <w:r>
              <w:rPr>
                <w:b/>
              </w:rPr>
              <w:t>HYSICIAN VISIT</w:t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AB3B6E" w:rsidRPr="00941F4E" w:rsidRDefault="00AB3B6E" w:rsidP="00AB3B6E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2437" w:type="dxa"/>
            <w:gridSpan w:val="2"/>
            <w:shd w:val="clear" w:color="auto" w:fill="D9D9D9" w:themeFill="background1" w:themeFillShade="D9"/>
            <w:vAlign w:val="center"/>
          </w:tcPr>
          <w:p w:rsidR="00AB3B6E" w:rsidRPr="00941F4E" w:rsidRDefault="00AB3B6E" w:rsidP="00AB3B6E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Name / Clinic</w:t>
            </w:r>
          </w:p>
          <w:p w:rsidR="00AB3B6E" w:rsidRPr="00941F4E" w:rsidRDefault="00AB3B6E" w:rsidP="00AB3B6E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Address / Contact Info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AB3B6E" w:rsidRPr="00941F4E" w:rsidRDefault="00AB3B6E" w:rsidP="00AB3B6E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Purpose of Visit</w:t>
            </w:r>
          </w:p>
        </w:tc>
        <w:tc>
          <w:tcPr>
            <w:tcW w:w="2423" w:type="dxa"/>
            <w:gridSpan w:val="2"/>
            <w:shd w:val="clear" w:color="auto" w:fill="D9D9D9" w:themeFill="background1" w:themeFillShade="D9"/>
            <w:vAlign w:val="center"/>
          </w:tcPr>
          <w:p w:rsidR="00AB3B6E" w:rsidRPr="00941F4E" w:rsidRDefault="00AB3B6E" w:rsidP="00AB3B6E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Current Medication Change</w:t>
            </w:r>
          </w:p>
          <w:p w:rsidR="00AB3B6E" w:rsidRPr="00941F4E" w:rsidRDefault="00AB3B6E" w:rsidP="00AB3B6E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Including Dosages</w:t>
            </w:r>
          </w:p>
        </w:tc>
        <w:tc>
          <w:tcPr>
            <w:tcW w:w="2797" w:type="dxa"/>
            <w:gridSpan w:val="3"/>
            <w:shd w:val="clear" w:color="auto" w:fill="D9D9D9" w:themeFill="background1" w:themeFillShade="D9"/>
            <w:vAlign w:val="center"/>
          </w:tcPr>
          <w:p w:rsidR="00AB3B6E" w:rsidRPr="00941F4E" w:rsidRDefault="00AB3B6E" w:rsidP="00AB3B6E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New Medication Prescribed Including Dosages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AB3B6E" w:rsidRPr="00941F4E" w:rsidRDefault="00AB3B6E" w:rsidP="00AB3B6E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Other (Including adverse reaction to medications</w:t>
            </w:r>
          </w:p>
        </w:tc>
      </w:tr>
      <w:tr w:rsidR="00B112D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B112DE" w:rsidRPr="00AB3B6E" w:rsidRDefault="00B112DE" w:rsidP="006B2472">
            <w:pPr>
              <w:jc w:val="center"/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2"/>
            <w:shd w:val="clear" w:color="auto" w:fill="auto"/>
          </w:tcPr>
          <w:p w:rsidR="00B112DE" w:rsidRPr="00AB3B6E" w:rsidRDefault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:rsidR="00B112DE" w:rsidRPr="00AB3B6E" w:rsidRDefault="00B112D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23" w:type="dxa"/>
            <w:gridSpan w:val="2"/>
            <w:shd w:val="clear" w:color="auto" w:fill="auto"/>
          </w:tcPr>
          <w:p w:rsidR="00B112DE" w:rsidRPr="00AB3B6E" w:rsidRDefault="00B112D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797" w:type="dxa"/>
            <w:gridSpan w:val="3"/>
            <w:shd w:val="clear" w:color="auto" w:fill="auto"/>
          </w:tcPr>
          <w:p w:rsidR="00B112DE" w:rsidRPr="00AB3B6E" w:rsidRDefault="00B112D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</w:tcPr>
          <w:p w:rsidR="00B112DE" w:rsidRPr="00AB3B6E" w:rsidRDefault="00B112D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AB3B6E" w:rsidRPr="00AB3B6E" w:rsidRDefault="00AB3B6E" w:rsidP="006B2472">
            <w:pPr>
              <w:jc w:val="center"/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797" w:type="dxa"/>
            <w:gridSpan w:val="3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AB3B6E" w:rsidRPr="00AB3B6E" w:rsidRDefault="00AB3B6E" w:rsidP="006B2472">
            <w:pPr>
              <w:jc w:val="center"/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797" w:type="dxa"/>
            <w:gridSpan w:val="3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AB3B6E" w:rsidRPr="00AB3B6E" w:rsidRDefault="00AB3B6E" w:rsidP="006B2472">
            <w:pPr>
              <w:jc w:val="center"/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797" w:type="dxa"/>
            <w:gridSpan w:val="3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AB3B6E" w:rsidRPr="00AB3B6E" w:rsidRDefault="00AB3B6E" w:rsidP="006B2472">
            <w:pPr>
              <w:jc w:val="center"/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797" w:type="dxa"/>
            <w:gridSpan w:val="3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4D0AEC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4D0AEC" w:rsidRPr="00AB3B6E" w:rsidRDefault="004D0AEC" w:rsidP="006B2472">
            <w:pPr>
              <w:jc w:val="center"/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2"/>
            <w:shd w:val="clear" w:color="auto" w:fill="auto"/>
          </w:tcPr>
          <w:p w:rsidR="004D0AEC" w:rsidRPr="00AB3B6E" w:rsidRDefault="004D0AEC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D0AEC" w:rsidRPr="00AB3B6E" w:rsidRDefault="004D0AEC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23" w:type="dxa"/>
            <w:gridSpan w:val="2"/>
            <w:shd w:val="clear" w:color="auto" w:fill="auto"/>
          </w:tcPr>
          <w:p w:rsidR="004D0AEC" w:rsidRPr="00AB3B6E" w:rsidRDefault="004D0AEC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797" w:type="dxa"/>
            <w:gridSpan w:val="3"/>
            <w:shd w:val="clear" w:color="auto" w:fill="auto"/>
          </w:tcPr>
          <w:p w:rsidR="004D0AEC" w:rsidRPr="00AB3B6E" w:rsidRDefault="004D0AEC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</w:tcPr>
          <w:p w:rsidR="004D0AEC" w:rsidRPr="00AB3B6E" w:rsidRDefault="004D0AEC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8"/>
        </w:trPr>
        <w:tc>
          <w:tcPr>
            <w:tcW w:w="14670" w:type="dxa"/>
            <w:gridSpan w:val="11"/>
            <w:shd w:val="clear" w:color="auto" w:fill="D9D9D9" w:themeFill="background1" w:themeFillShade="D9"/>
            <w:vAlign w:val="center"/>
          </w:tcPr>
          <w:p w:rsidR="00AB3B6E" w:rsidRDefault="00AB3B6E" w:rsidP="004D0AEC">
            <w:r>
              <w:rPr>
                <w:b/>
              </w:rPr>
              <w:t>MEDICAL EVENT</w:t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AB3B6E" w:rsidRPr="00AB3B6E" w:rsidRDefault="00AB3B6E" w:rsidP="004D0AE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B6E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4500" w:type="dxa"/>
            <w:gridSpan w:val="3"/>
            <w:shd w:val="clear" w:color="auto" w:fill="D9D9D9" w:themeFill="background1" w:themeFillShade="D9"/>
          </w:tcPr>
          <w:p w:rsidR="00AB3B6E" w:rsidRPr="00AB3B6E" w:rsidRDefault="00AB3B6E" w:rsidP="00B922B2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sz w:val="18"/>
                <w:szCs w:val="18"/>
              </w:rPr>
              <w:t xml:space="preserve">              Medical Event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</w:tcPr>
          <w:p w:rsidR="00AB3B6E" w:rsidRPr="00AB3B6E" w:rsidRDefault="00AB3B6E" w:rsidP="00B72544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sz w:val="18"/>
                <w:szCs w:val="18"/>
              </w:rPr>
              <w:t>Treatment</w:t>
            </w:r>
          </w:p>
        </w:tc>
        <w:tc>
          <w:tcPr>
            <w:tcW w:w="5562" w:type="dxa"/>
            <w:gridSpan w:val="4"/>
            <w:shd w:val="clear" w:color="auto" w:fill="D9D9D9" w:themeFill="background1" w:themeFillShade="D9"/>
          </w:tcPr>
          <w:p w:rsidR="00AB3B6E" w:rsidRPr="00AB3B6E" w:rsidRDefault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sz w:val="18"/>
                <w:szCs w:val="18"/>
              </w:rPr>
              <w:t>Outcome</w:t>
            </w:r>
          </w:p>
        </w:tc>
      </w:tr>
      <w:tr w:rsidR="00B112D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B112DE" w:rsidRPr="00AB3B6E" w:rsidRDefault="00B112DE" w:rsidP="004D0AEC">
            <w:pPr>
              <w:jc w:val="center"/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shd w:val="clear" w:color="auto" w:fill="auto"/>
          </w:tcPr>
          <w:p w:rsidR="00B112DE" w:rsidRPr="00AB3B6E" w:rsidRDefault="00B112D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shd w:val="clear" w:color="auto" w:fill="auto"/>
          </w:tcPr>
          <w:p w:rsidR="00B112DE" w:rsidRPr="00AB3B6E" w:rsidRDefault="00B112D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562" w:type="dxa"/>
            <w:gridSpan w:val="4"/>
            <w:shd w:val="clear" w:color="auto" w:fill="auto"/>
          </w:tcPr>
          <w:p w:rsidR="00B112DE" w:rsidRPr="00AB3B6E" w:rsidRDefault="00B112D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B112DE" w:rsidRPr="00AB3B6E" w:rsidRDefault="00B112DE" w:rsidP="004D0AEC">
            <w:pPr>
              <w:jc w:val="center"/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shd w:val="clear" w:color="auto" w:fill="auto"/>
          </w:tcPr>
          <w:p w:rsidR="00B112DE" w:rsidRPr="00AB3B6E" w:rsidRDefault="00B112D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shd w:val="clear" w:color="auto" w:fill="auto"/>
          </w:tcPr>
          <w:p w:rsidR="00B112DE" w:rsidRPr="00AB3B6E" w:rsidRDefault="00B112D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562" w:type="dxa"/>
            <w:gridSpan w:val="4"/>
            <w:shd w:val="clear" w:color="auto" w:fill="auto"/>
          </w:tcPr>
          <w:p w:rsidR="00B112DE" w:rsidRPr="00AB3B6E" w:rsidRDefault="00B112D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B112DE" w:rsidRPr="00AB3B6E" w:rsidRDefault="00B112DE" w:rsidP="004D0AEC">
            <w:pPr>
              <w:jc w:val="center"/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shd w:val="clear" w:color="auto" w:fill="auto"/>
          </w:tcPr>
          <w:p w:rsidR="00B112DE" w:rsidRPr="00AB3B6E" w:rsidRDefault="00B112D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shd w:val="clear" w:color="auto" w:fill="auto"/>
          </w:tcPr>
          <w:p w:rsidR="00B112DE" w:rsidRPr="00AB3B6E" w:rsidRDefault="00B112D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562" w:type="dxa"/>
            <w:gridSpan w:val="4"/>
            <w:shd w:val="clear" w:color="auto" w:fill="auto"/>
          </w:tcPr>
          <w:p w:rsidR="00B112DE" w:rsidRPr="00AB3B6E" w:rsidRDefault="00B112D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8"/>
        </w:trPr>
        <w:tc>
          <w:tcPr>
            <w:tcW w:w="14670" w:type="dxa"/>
            <w:gridSpan w:val="11"/>
            <w:shd w:val="clear" w:color="auto" w:fill="D9D9D9" w:themeFill="background1" w:themeFillShade="D9"/>
            <w:vAlign w:val="center"/>
          </w:tcPr>
          <w:p w:rsidR="00AB3B6E" w:rsidRDefault="00AB3B6E" w:rsidP="004D0AEC">
            <w:r>
              <w:rPr>
                <w:b/>
              </w:rPr>
              <w:t>THERAPIST VISIT</w:t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1188" w:type="dxa"/>
            <w:shd w:val="clear" w:color="auto" w:fill="D9D9D9" w:themeFill="background1" w:themeFillShade="D9"/>
          </w:tcPr>
          <w:p w:rsidR="00AB3B6E" w:rsidRPr="00AB3B6E" w:rsidRDefault="00AB3B6E" w:rsidP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sz w:val="18"/>
                <w:szCs w:val="18"/>
              </w:rPr>
              <w:t xml:space="preserve">Date             </w:t>
            </w:r>
          </w:p>
        </w:tc>
        <w:tc>
          <w:tcPr>
            <w:tcW w:w="7920" w:type="dxa"/>
            <w:gridSpan w:val="6"/>
            <w:shd w:val="clear" w:color="auto" w:fill="D9D9D9" w:themeFill="background1" w:themeFillShade="D9"/>
          </w:tcPr>
          <w:p w:rsidR="00AB3B6E" w:rsidRPr="00AB3B6E" w:rsidRDefault="00AB3B6E" w:rsidP="004A11D4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sz w:val="18"/>
                <w:szCs w:val="18"/>
              </w:rPr>
              <w:t>Name</w:t>
            </w:r>
            <w:r w:rsidR="00941F4E">
              <w:rPr>
                <w:rFonts w:cs="Arial"/>
                <w:sz w:val="18"/>
                <w:szCs w:val="18"/>
              </w:rPr>
              <w:t xml:space="preserve"> &amp; Address / Contact Info</w:t>
            </w:r>
          </w:p>
        </w:tc>
        <w:tc>
          <w:tcPr>
            <w:tcW w:w="5562" w:type="dxa"/>
            <w:gridSpan w:val="4"/>
            <w:shd w:val="clear" w:color="auto" w:fill="D9D9D9" w:themeFill="background1" w:themeFillShade="D9"/>
          </w:tcPr>
          <w:p w:rsidR="00AB3B6E" w:rsidRPr="00AB3B6E" w:rsidRDefault="00AB3B6E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sz w:val="18"/>
                <w:szCs w:val="18"/>
              </w:rPr>
              <w:t>Purpose of Visit</w:t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AB3B6E" w:rsidRPr="00AB3B6E" w:rsidRDefault="00AB3B6E" w:rsidP="004D0AEC">
            <w:pPr>
              <w:jc w:val="center"/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20" w:type="dxa"/>
            <w:gridSpan w:val="6"/>
            <w:shd w:val="clear" w:color="auto" w:fill="auto"/>
          </w:tcPr>
          <w:p w:rsidR="00AB3B6E" w:rsidRPr="00AB3B6E" w:rsidRDefault="00941F4E" w:rsidP="004D0AE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aps/>
                <w:sz w:val="18"/>
                <w:szCs w:val="18"/>
              </w:rPr>
            </w:r>
            <w:r>
              <w:rPr>
                <w:rFonts w:cs="Arial"/>
                <w:caps/>
                <w:sz w:val="18"/>
                <w:szCs w:val="18"/>
              </w:rPr>
              <w:fldChar w:fldCharType="separate"/>
            </w:r>
            <w:r>
              <w:rPr>
                <w:rFonts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562" w:type="dxa"/>
            <w:gridSpan w:val="4"/>
            <w:shd w:val="clear" w:color="auto" w:fill="auto"/>
          </w:tcPr>
          <w:p w:rsidR="00AB3B6E" w:rsidRPr="00AB3B6E" w:rsidRDefault="00941F4E" w:rsidP="004D0AE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aps/>
                <w:sz w:val="18"/>
                <w:szCs w:val="18"/>
              </w:rPr>
            </w:r>
            <w:r>
              <w:rPr>
                <w:rFonts w:cs="Arial"/>
                <w:caps/>
                <w:sz w:val="18"/>
                <w:szCs w:val="18"/>
              </w:rPr>
              <w:fldChar w:fldCharType="separate"/>
            </w:r>
            <w:r>
              <w:rPr>
                <w:rFonts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AB3B6E" w:rsidRPr="00AB3B6E" w:rsidRDefault="00AB3B6E" w:rsidP="004D0AEC">
            <w:pPr>
              <w:jc w:val="center"/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20" w:type="dxa"/>
            <w:gridSpan w:val="6"/>
            <w:shd w:val="clear" w:color="auto" w:fill="auto"/>
          </w:tcPr>
          <w:p w:rsidR="00AB3B6E" w:rsidRPr="00AB3B6E" w:rsidRDefault="00AB3B6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562" w:type="dxa"/>
            <w:gridSpan w:val="4"/>
            <w:shd w:val="clear" w:color="auto" w:fill="auto"/>
          </w:tcPr>
          <w:p w:rsidR="00AB3B6E" w:rsidRPr="00AB3B6E" w:rsidRDefault="00AB3B6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AB3B6E" w:rsidRPr="00AB3B6E" w:rsidRDefault="00AB3B6E" w:rsidP="004D0AEC">
            <w:pPr>
              <w:jc w:val="center"/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20" w:type="dxa"/>
            <w:gridSpan w:val="6"/>
            <w:shd w:val="clear" w:color="auto" w:fill="auto"/>
          </w:tcPr>
          <w:p w:rsidR="00AB3B6E" w:rsidRPr="00AB3B6E" w:rsidRDefault="00AB3B6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562" w:type="dxa"/>
            <w:gridSpan w:val="4"/>
            <w:shd w:val="clear" w:color="auto" w:fill="auto"/>
          </w:tcPr>
          <w:p w:rsidR="00AB3B6E" w:rsidRPr="00AB3B6E" w:rsidRDefault="00AB3B6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AB3B6E" w:rsidRPr="00AB3B6E" w:rsidRDefault="00AB3B6E" w:rsidP="004D0AEC">
            <w:pPr>
              <w:jc w:val="center"/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20" w:type="dxa"/>
            <w:gridSpan w:val="6"/>
            <w:shd w:val="clear" w:color="auto" w:fill="auto"/>
          </w:tcPr>
          <w:p w:rsidR="00AB3B6E" w:rsidRPr="00AB3B6E" w:rsidRDefault="00AB3B6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562" w:type="dxa"/>
            <w:gridSpan w:val="4"/>
            <w:shd w:val="clear" w:color="auto" w:fill="auto"/>
          </w:tcPr>
          <w:p w:rsidR="00AB3B6E" w:rsidRPr="00AB3B6E" w:rsidRDefault="00AB3B6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AB3B6E" w:rsidRPr="00AB3B6E" w:rsidRDefault="00AB3B6E" w:rsidP="004D0AEC">
            <w:pPr>
              <w:jc w:val="center"/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20" w:type="dxa"/>
            <w:gridSpan w:val="6"/>
            <w:shd w:val="clear" w:color="auto" w:fill="auto"/>
          </w:tcPr>
          <w:p w:rsidR="00AB3B6E" w:rsidRPr="00AB3B6E" w:rsidRDefault="00AB3B6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562" w:type="dxa"/>
            <w:gridSpan w:val="4"/>
            <w:shd w:val="clear" w:color="auto" w:fill="auto"/>
          </w:tcPr>
          <w:p w:rsidR="00AB3B6E" w:rsidRPr="00AB3B6E" w:rsidRDefault="00AB3B6E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B6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AB3B6E">
              <w:rPr>
                <w:rFonts w:cs="Arial"/>
                <w:caps/>
                <w:sz w:val="18"/>
                <w:szCs w:val="18"/>
              </w:rPr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AB3B6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AB3B6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8"/>
        </w:trPr>
        <w:tc>
          <w:tcPr>
            <w:tcW w:w="14670" w:type="dxa"/>
            <w:gridSpan w:val="11"/>
            <w:shd w:val="clear" w:color="auto" w:fill="D9D9D9" w:themeFill="background1" w:themeFillShade="D9"/>
            <w:vAlign w:val="center"/>
          </w:tcPr>
          <w:p w:rsidR="00AB3B6E" w:rsidRDefault="00941F4E" w:rsidP="004D0AEC">
            <w:pPr>
              <w:rPr>
                <w:b/>
              </w:rPr>
            </w:pPr>
            <w:r>
              <w:rPr>
                <w:b/>
              </w:rPr>
              <w:t>INFORMED CONSENT DECISIONS</w:t>
            </w:r>
          </w:p>
        </w:tc>
      </w:tr>
      <w:tr w:rsidR="00941F4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941F4E" w:rsidRPr="00941F4E" w:rsidRDefault="00941F4E" w:rsidP="004D0AEC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7902" w:type="dxa"/>
            <w:gridSpan w:val="5"/>
            <w:shd w:val="clear" w:color="auto" w:fill="D9D9D9" w:themeFill="background1" w:themeFillShade="D9"/>
          </w:tcPr>
          <w:p w:rsidR="00941F4E" w:rsidRPr="00941F4E" w:rsidRDefault="00941F4E" w:rsidP="00941F4E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Treatment, Medication, etc for which consent was given</w:t>
            </w:r>
          </w:p>
        </w:tc>
        <w:tc>
          <w:tcPr>
            <w:tcW w:w="5580" w:type="dxa"/>
            <w:gridSpan w:val="5"/>
            <w:shd w:val="clear" w:color="auto" w:fill="D9D9D9" w:themeFill="background1" w:themeFillShade="D9"/>
          </w:tcPr>
          <w:p w:rsidR="00941F4E" w:rsidRPr="00941F4E" w:rsidRDefault="00941F4E" w:rsidP="00941F4E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By Whom</w:t>
            </w:r>
          </w:p>
        </w:tc>
      </w:tr>
      <w:tr w:rsidR="00B112D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1188" w:type="dxa"/>
            <w:shd w:val="clear" w:color="auto" w:fill="auto"/>
          </w:tcPr>
          <w:p w:rsidR="00B112DE" w:rsidRPr="00941F4E" w:rsidRDefault="00B112DE" w:rsidP="004D0AEC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02" w:type="dxa"/>
            <w:gridSpan w:val="5"/>
            <w:shd w:val="clear" w:color="auto" w:fill="auto"/>
          </w:tcPr>
          <w:p w:rsidR="00B112DE" w:rsidRPr="00941F4E" w:rsidRDefault="00941F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aps/>
                <w:sz w:val="18"/>
                <w:szCs w:val="18"/>
              </w:rPr>
            </w:r>
            <w:r>
              <w:rPr>
                <w:rFonts w:cs="Arial"/>
                <w:caps/>
                <w:sz w:val="18"/>
                <w:szCs w:val="18"/>
              </w:rPr>
              <w:fldChar w:fldCharType="separate"/>
            </w:r>
            <w:r>
              <w:rPr>
                <w:rFonts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5"/>
            <w:shd w:val="clear" w:color="auto" w:fill="auto"/>
          </w:tcPr>
          <w:p w:rsidR="00B112DE" w:rsidRPr="00941F4E" w:rsidRDefault="00B112DE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1188" w:type="dxa"/>
            <w:shd w:val="clear" w:color="auto" w:fill="auto"/>
          </w:tcPr>
          <w:p w:rsidR="00B112DE" w:rsidRPr="00941F4E" w:rsidRDefault="00B112DE" w:rsidP="004D0AEC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02" w:type="dxa"/>
            <w:gridSpan w:val="5"/>
            <w:shd w:val="clear" w:color="auto" w:fill="auto"/>
          </w:tcPr>
          <w:p w:rsidR="00B112DE" w:rsidRPr="00941F4E" w:rsidRDefault="00B112DE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5"/>
            <w:shd w:val="clear" w:color="auto" w:fill="auto"/>
          </w:tcPr>
          <w:p w:rsidR="00B112DE" w:rsidRPr="00941F4E" w:rsidRDefault="00B112DE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1188" w:type="dxa"/>
            <w:shd w:val="clear" w:color="auto" w:fill="auto"/>
          </w:tcPr>
          <w:p w:rsidR="00B112DE" w:rsidRPr="00941F4E" w:rsidRDefault="00B112DE" w:rsidP="004D0AEC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02" w:type="dxa"/>
            <w:gridSpan w:val="5"/>
            <w:shd w:val="clear" w:color="auto" w:fill="auto"/>
          </w:tcPr>
          <w:p w:rsidR="00B112DE" w:rsidRPr="00941F4E" w:rsidRDefault="00B112DE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5"/>
            <w:shd w:val="clear" w:color="auto" w:fill="auto"/>
          </w:tcPr>
          <w:p w:rsidR="00B112DE" w:rsidRPr="00941F4E" w:rsidRDefault="00B112DE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1188" w:type="dxa"/>
            <w:shd w:val="clear" w:color="auto" w:fill="auto"/>
          </w:tcPr>
          <w:p w:rsidR="00B112DE" w:rsidRPr="00941F4E" w:rsidRDefault="00B112DE" w:rsidP="004D0AEC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02" w:type="dxa"/>
            <w:gridSpan w:val="5"/>
            <w:shd w:val="clear" w:color="auto" w:fill="auto"/>
          </w:tcPr>
          <w:p w:rsidR="00B112DE" w:rsidRPr="00941F4E" w:rsidRDefault="00B112DE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5"/>
            <w:shd w:val="clear" w:color="auto" w:fill="auto"/>
          </w:tcPr>
          <w:p w:rsidR="00B112DE" w:rsidRPr="00941F4E" w:rsidRDefault="00B112DE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941F4E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8"/>
        </w:trPr>
        <w:tc>
          <w:tcPr>
            <w:tcW w:w="14670" w:type="dxa"/>
            <w:gridSpan w:val="11"/>
            <w:shd w:val="clear" w:color="auto" w:fill="D9D9D9" w:themeFill="background1" w:themeFillShade="D9"/>
            <w:vAlign w:val="center"/>
          </w:tcPr>
          <w:p w:rsidR="00941F4E" w:rsidRPr="003E57B2" w:rsidRDefault="00941F4E" w:rsidP="004D0AEC">
            <w:pPr>
              <w:rPr>
                <w:b/>
              </w:rPr>
            </w:pPr>
            <w:r w:rsidRPr="003E57B2">
              <w:rPr>
                <w:b/>
              </w:rPr>
              <w:t>UPCOMING APPOINTMENTS</w:t>
            </w:r>
          </w:p>
        </w:tc>
      </w:tr>
      <w:tr w:rsidR="00D63D84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D63D84" w:rsidRPr="00941F4E" w:rsidRDefault="00D63D84" w:rsidP="004D0AEC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7902" w:type="dxa"/>
            <w:gridSpan w:val="5"/>
            <w:shd w:val="clear" w:color="auto" w:fill="D9D9D9" w:themeFill="background1" w:themeFillShade="D9"/>
          </w:tcPr>
          <w:p w:rsidR="00D63D84" w:rsidRPr="00941F4E" w:rsidRDefault="00D63D84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sz w:val="18"/>
                <w:szCs w:val="18"/>
              </w:rPr>
              <w:t>Name</w:t>
            </w:r>
            <w:r>
              <w:rPr>
                <w:rFonts w:cs="Arial"/>
                <w:sz w:val="18"/>
                <w:szCs w:val="18"/>
              </w:rPr>
              <w:t xml:space="preserve"> &amp; Address / Contact Info</w:t>
            </w:r>
            <w:r w:rsidRPr="00941F4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gridSpan w:val="5"/>
            <w:shd w:val="clear" w:color="auto" w:fill="D9D9D9" w:themeFill="background1" w:themeFillShade="D9"/>
          </w:tcPr>
          <w:p w:rsidR="00D63D84" w:rsidRPr="00941F4E" w:rsidRDefault="00D63D84" w:rsidP="004D0AEC">
            <w:pPr>
              <w:rPr>
                <w:rFonts w:cs="Arial"/>
                <w:sz w:val="18"/>
                <w:szCs w:val="18"/>
              </w:rPr>
            </w:pPr>
            <w:r w:rsidRPr="00AB3B6E">
              <w:rPr>
                <w:rFonts w:cs="Arial"/>
                <w:sz w:val="18"/>
                <w:szCs w:val="18"/>
              </w:rPr>
              <w:t>Purpose of Visit</w:t>
            </w:r>
          </w:p>
        </w:tc>
      </w:tr>
      <w:tr w:rsidR="00D63D84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D63D84" w:rsidRPr="00941F4E" w:rsidRDefault="00D63D84" w:rsidP="00D63D84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02" w:type="dxa"/>
            <w:gridSpan w:val="5"/>
            <w:shd w:val="clear" w:color="auto" w:fill="auto"/>
          </w:tcPr>
          <w:p w:rsidR="00D63D84" w:rsidRPr="00941F4E" w:rsidRDefault="00D63D84" w:rsidP="00D63D84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63D84" w:rsidRPr="00941F4E" w:rsidRDefault="00D63D84" w:rsidP="00D63D84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D63D84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D63D84" w:rsidRPr="00941F4E" w:rsidRDefault="00D63D84" w:rsidP="00D63D84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02" w:type="dxa"/>
            <w:gridSpan w:val="5"/>
            <w:shd w:val="clear" w:color="auto" w:fill="auto"/>
          </w:tcPr>
          <w:p w:rsidR="00D63D84" w:rsidRPr="00941F4E" w:rsidRDefault="00D63D84" w:rsidP="00D63D84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63D84" w:rsidRPr="00941F4E" w:rsidRDefault="00D63D84" w:rsidP="00D63D84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D63D84" w:rsidTr="00D6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16"/>
        </w:trPr>
        <w:tc>
          <w:tcPr>
            <w:tcW w:w="1188" w:type="dxa"/>
            <w:shd w:val="clear" w:color="auto" w:fill="auto"/>
          </w:tcPr>
          <w:p w:rsidR="00D63D84" w:rsidRPr="00941F4E" w:rsidRDefault="00D63D84" w:rsidP="00D63D84">
            <w:pPr>
              <w:jc w:val="center"/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02" w:type="dxa"/>
            <w:gridSpan w:val="5"/>
            <w:shd w:val="clear" w:color="auto" w:fill="auto"/>
          </w:tcPr>
          <w:p w:rsidR="00D63D84" w:rsidRPr="00941F4E" w:rsidRDefault="00D63D84" w:rsidP="00D63D84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63D84" w:rsidRPr="00941F4E" w:rsidRDefault="00D63D84" w:rsidP="00D63D84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CA34D8" w:rsidRDefault="00CA34D8" w:rsidP="00ED1E4C"/>
    <w:tbl>
      <w:tblPr>
        <w:tblW w:w="146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4635"/>
        <w:gridCol w:w="4635"/>
        <w:gridCol w:w="2317"/>
      </w:tblGrid>
      <w:tr w:rsidR="00CA34D8" w:rsidRPr="00ED1E4C" w:rsidTr="00D63D84">
        <w:trPr>
          <w:trHeight w:val="432"/>
        </w:trPr>
        <w:tc>
          <w:tcPr>
            <w:tcW w:w="14647" w:type="dxa"/>
            <w:gridSpan w:val="4"/>
            <w:shd w:val="clear" w:color="auto" w:fill="D9D9D9" w:themeFill="background1" w:themeFillShade="D9"/>
            <w:vAlign w:val="center"/>
          </w:tcPr>
          <w:p w:rsidR="00CA34D8" w:rsidRPr="00ED1E4C" w:rsidRDefault="00CA34D8" w:rsidP="00941F4E">
            <w:pPr>
              <w:ind w:left="2232" w:hanging="2232"/>
            </w:pPr>
            <w:r w:rsidRPr="00941F4E">
              <w:rPr>
                <w:b/>
              </w:rPr>
              <w:lastRenderedPageBreak/>
              <w:t xml:space="preserve">MEDICATION LIST </w:t>
            </w:r>
            <w:r>
              <w:rPr>
                <w:b/>
              </w:rPr>
              <w:t xml:space="preserve">– </w:t>
            </w:r>
            <w:r w:rsidRPr="00941F4E">
              <w:rPr>
                <w:b/>
                <w:sz w:val="18"/>
              </w:rPr>
              <w:t xml:space="preserve">List all medications (prescribed and OTC), </w:t>
            </w:r>
            <w:r w:rsidRPr="00941F4E">
              <w:rPr>
                <w:b/>
                <w:sz w:val="18"/>
                <w:u w:val="single"/>
              </w:rPr>
              <w:t>current as of last day of the month</w:t>
            </w:r>
            <w:r w:rsidRPr="00941F4E">
              <w:rPr>
                <w:b/>
                <w:sz w:val="18"/>
              </w:rPr>
              <w:t xml:space="preserve">, inclusive of all changes noted in Physician Visit </w:t>
            </w:r>
            <w:r w:rsidR="00941F4E" w:rsidRPr="00941F4E">
              <w:rPr>
                <w:b/>
                <w:sz w:val="18"/>
              </w:rPr>
              <w:t>S</w:t>
            </w:r>
            <w:r w:rsidRPr="00941F4E">
              <w:rPr>
                <w:b/>
                <w:sz w:val="18"/>
              </w:rPr>
              <w:t>ection.</w:t>
            </w:r>
          </w:p>
        </w:tc>
      </w:tr>
      <w:tr w:rsidR="00941F4E" w:rsidRPr="00ED1E4C" w:rsidTr="00D63D84">
        <w:tc>
          <w:tcPr>
            <w:tcW w:w="3060" w:type="dxa"/>
            <w:shd w:val="clear" w:color="auto" w:fill="D9D9D9" w:themeFill="background1" w:themeFillShade="D9"/>
          </w:tcPr>
          <w:p w:rsidR="00941F4E" w:rsidRPr="00941F4E" w:rsidRDefault="00941F4E" w:rsidP="004D0AEC">
            <w:pPr>
              <w:ind w:left="2232" w:hanging="2232"/>
              <w:jc w:val="center"/>
              <w:rPr>
                <w:rFonts w:cs="Arial"/>
                <w:b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Medication Name</w:t>
            </w:r>
          </w:p>
        </w:tc>
        <w:tc>
          <w:tcPr>
            <w:tcW w:w="4635" w:type="dxa"/>
            <w:shd w:val="clear" w:color="auto" w:fill="D9D9D9" w:themeFill="background1" w:themeFillShade="D9"/>
          </w:tcPr>
          <w:p w:rsidR="00941F4E" w:rsidRPr="00941F4E" w:rsidRDefault="00941F4E" w:rsidP="004D0AEC">
            <w:pPr>
              <w:ind w:left="2232" w:hanging="2232"/>
              <w:jc w:val="center"/>
              <w:rPr>
                <w:rFonts w:cs="Arial"/>
                <w:b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Dosage (strength &amp; frequency)</w:t>
            </w:r>
          </w:p>
        </w:tc>
        <w:tc>
          <w:tcPr>
            <w:tcW w:w="4635" w:type="dxa"/>
            <w:shd w:val="clear" w:color="auto" w:fill="D9D9D9" w:themeFill="background1" w:themeFillShade="D9"/>
          </w:tcPr>
          <w:p w:rsidR="00941F4E" w:rsidRPr="00941F4E" w:rsidRDefault="00941F4E" w:rsidP="004D0AEC">
            <w:pPr>
              <w:ind w:left="2232" w:hanging="2232"/>
              <w:jc w:val="center"/>
              <w:rPr>
                <w:rFonts w:cs="Arial"/>
                <w:b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Reason for Taking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41F4E" w:rsidRPr="00941F4E" w:rsidRDefault="00941F4E" w:rsidP="004D0AEC">
            <w:pPr>
              <w:ind w:left="2232" w:hanging="2232"/>
              <w:jc w:val="center"/>
              <w:rPr>
                <w:rFonts w:cs="Arial"/>
                <w:b/>
                <w:sz w:val="18"/>
                <w:szCs w:val="18"/>
              </w:rPr>
            </w:pPr>
            <w:r w:rsidRPr="00941F4E">
              <w:rPr>
                <w:rFonts w:cs="Arial"/>
                <w:sz w:val="18"/>
                <w:szCs w:val="18"/>
              </w:rPr>
              <w:t>Prescriber</w:t>
            </w:r>
          </w:p>
        </w:tc>
      </w:tr>
      <w:tr w:rsidR="00B112DE" w:rsidTr="00D63D84">
        <w:trPr>
          <w:trHeight w:val="216"/>
        </w:trPr>
        <w:tc>
          <w:tcPr>
            <w:tcW w:w="3060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17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rPr>
          <w:trHeight w:val="216"/>
        </w:trPr>
        <w:tc>
          <w:tcPr>
            <w:tcW w:w="3060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17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rPr>
          <w:trHeight w:val="216"/>
        </w:trPr>
        <w:tc>
          <w:tcPr>
            <w:tcW w:w="3060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17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rPr>
          <w:trHeight w:val="216"/>
        </w:trPr>
        <w:tc>
          <w:tcPr>
            <w:tcW w:w="3060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17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rPr>
          <w:trHeight w:val="216"/>
        </w:trPr>
        <w:tc>
          <w:tcPr>
            <w:tcW w:w="3060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17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rPr>
          <w:trHeight w:val="216"/>
        </w:trPr>
        <w:tc>
          <w:tcPr>
            <w:tcW w:w="3060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17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rPr>
          <w:trHeight w:val="216"/>
        </w:trPr>
        <w:tc>
          <w:tcPr>
            <w:tcW w:w="3060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17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rPr>
          <w:trHeight w:val="216"/>
        </w:trPr>
        <w:tc>
          <w:tcPr>
            <w:tcW w:w="3060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17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rPr>
          <w:trHeight w:val="216"/>
        </w:trPr>
        <w:tc>
          <w:tcPr>
            <w:tcW w:w="3060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17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rPr>
          <w:trHeight w:val="216"/>
        </w:trPr>
        <w:tc>
          <w:tcPr>
            <w:tcW w:w="3060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17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rPr>
          <w:trHeight w:val="216"/>
        </w:trPr>
        <w:tc>
          <w:tcPr>
            <w:tcW w:w="3060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17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  <w:tr w:rsidR="00B112DE" w:rsidTr="00D63D84">
        <w:trPr>
          <w:trHeight w:val="216"/>
        </w:trPr>
        <w:tc>
          <w:tcPr>
            <w:tcW w:w="3060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635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17" w:type="dxa"/>
            <w:shd w:val="clear" w:color="auto" w:fill="auto"/>
          </w:tcPr>
          <w:p w:rsidR="00B112DE" w:rsidRPr="00941F4E" w:rsidRDefault="00B112DE" w:rsidP="004D0AEC">
            <w:pPr>
              <w:rPr>
                <w:rFonts w:cs="Arial"/>
                <w:sz w:val="18"/>
                <w:szCs w:val="18"/>
              </w:rPr>
            </w:pPr>
            <w:r w:rsidRPr="00941F4E">
              <w:rPr>
                <w:rFonts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1F4E">
              <w:rPr>
                <w:rFonts w:cs="Arial"/>
                <w:caps/>
                <w:sz w:val="18"/>
                <w:szCs w:val="18"/>
              </w:rPr>
              <w:instrText xml:space="preserve"> FORMTEXT </w:instrText>
            </w:r>
            <w:r w:rsidRPr="00941F4E">
              <w:rPr>
                <w:rFonts w:cs="Arial"/>
                <w:caps/>
                <w:sz w:val="18"/>
                <w:szCs w:val="18"/>
              </w:rPr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separate"/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noProof/>
                <w:sz w:val="18"/>
                <w:szCs w:val="18"/>
              </w:rPr>
              <w:t> </w:t>
            </w:r>
            <w:r w:rsidRPr="00941F4E">
              <w:rPr>
                <w:rFonts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CA34D8" w:rsidRPr="00ED1E4C" w:rsidRDefault="00CA34D8" w:rsidP="00ED1E4C"/>
    <w:sectPr w:rsidR="00CA34D8" w:rsidRPr="00ED1E4C" w:rsidSect="004A11D4">
      <w:footerReference w:type="default" r:id="rId7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D9" w:rsidRDefault="002C0DD9" w:rsidP="008C0D07">
      <w:pPr>
        <w:pStyle w:val="Footer"/>
      </w:pPr>
      <w:r>
        <w:separator/>
      </w:r>
    </w:p>
  </w:endnote>
  <w:endnote w:type="continuationSeparator" w:id="0">
    <w:p w:rsidR="002C0DD9" w:rsidRDefault="002C0DD9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78" w:type="dxa"/>
      <w:tblLook w:val="01E0" w:firstRow="1" w:lastRow="1" w:firstColumn="1" w:lastColumn="1" w:noHBand="0" w:noVBand="0"/>
    </w:tblPr>
    <w:tblGrid>
      <w:gridCol w:w="3672"/>
      <w:gridCol w:w="3672"/>
      <w:gridCol w:w="7434"/>
    </w:tblGrid>
    <w:tr w:rsidR="004D0AEC" w:rsidTr="00C3230A">
      <w:tc>
        <w:tcPr>
          <w:tcW w:w="3672" w:type="dxa"/>
          <w:shd w:val="clear" w:color="auto" w:fill="auto"/>
        </w:tcPr>
        <w:p w:rsidR="004D0AEC" w:rsidRPr="009E1E26" w:rsidRDefault="004D0AEC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  <w:shd w:val="clear" w:color="auto" w:fill="auto"/>
        </w:tcPr>
        <w:p w:rsidR="004D0AEC" w:rsidRPr="009E1E26" w:rsidRDefault="004D0AEC">
          <w:pPr>
            <w:pStyle w:val="Footer"/>
            <w:rPr>
              <w:sz w:val="16"/>
              <w:szCs w:val="16"/>
            </w:rPr>
          </w:pPr>
        </w:p>
      </w:tc>
      <w:tc>
        <w:tcPr>
          <w:tcW w:w="7434" w:type="dxa"/>
          <w:shd w:val="clear" w:color="auto" w:fill="auto"/>
        </w:tcPr>
        <w:p w:rsidR="004D0AEC" w:rsidRPr="009E1E26" w:rsidRDefault="004D0AEC" w:rsidP="00A250CE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Pr="009E1E26">
            <w:rPr>
              <w:sz w:val="16"/>
              <w:szCs w:val="16"/>
            </w:rPr>
            <w:t>CD-</w:t>
          </w:r>
          <w:r>
            <w:rPr>
              <w:sz w:val="16"/>
              <w:szCs w:val="16"/>
            </w:rPr>
            <w:t>265   9/18</w:t>
          </w:r>
        </w:p>
      </w:tc>
    </w:tr>
    <w:tr w:rsidR="004D0AEC" w:rsidTr="00C3230A">
      <w:tc>
        <w:tcPr>
          <w:tcW w:w="3672" w:type="dxa"/>
          <w:shd w:val="clear" w:color="auto" w:fill="auto"/>
        </w:tcPr>
        <w:p w:rsidR="004D0AEC" w:rsidRPr="009E1E26" w:rsidRDefault="004D0AEC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  <w:shd w:val="clear" w:color="auto" w:fill="auto"/>
        </w:tcPr>
        <w:p w:rsidR="004D0AEC" w:rsidRPr="009E1E26" w:rsidRDefault="004D0AEC">
          <w:pPr>
            <w:pStyle w:val="Footer"/>
            <w:rPr>
              <w:sz w:val="16"/>
              <w:szCs w:val="16"/>
            </w:rPr>
          </w:pPr>
        </w:p>
      </w:tc>
      <w:tc>
        <w:tcPr>
          <w:tcW w:w="7434" w:type="dxa"/>
          <w:shd w:val="clear" w:color="auto" w:fill="auto"/>
        </w:tcPr>
        <w:p w:rsidR="004D0AEC" w:rsidRDefault="004D0AEC" w:rsidP="009E1E26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:rsidR="004D0AEC" w:rsidRDefault="004D0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D9" w:rsidRDefault="002C0DD9" w:rsidP="008C0D07">
      <w:pPr>
        <w:pStyle w:val="Footer"/>
      </w:pPr>
      <w:r>
        <w:separator/>
      </w:r>
    </w:p>
  </w:footnote>
  <w:footnote w:type="continuationSeparator" w:id="0">
    <w:p w:rsidR="002C0DD9" w:rsidRDefault="002C0DD9" w:rsidP="008C0D07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WAPhKe+ZAHL/hXqPJjv/fA6MWQ/JntHYx7BrescRlygDgoK+fmnf3PxVoWwdaK6JRToC0aiFDYVKyKV0ebIZA==" w:salt="ZplD3pxJ1+LhMXu6FcSq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A8"/>
    <w:rsid w:val="00002EAC"/>
    <w:rsid w:val="00060C38"/>
    <w:rsid w:val="00083D51"/>
    <w:rsid w:val="000F2DB7"/>
    <w:rsid w:val="002A2675"/>
    <w:rsid w:val="002C0DD9"/>
    <w:rsid w:val="00347F5D"/>
    <w:rsid w:val="003604C0"/>
    <w:rsid w:val="00371005"/>
    <w:rsid w:val="003E47B4"/>
    <w:rsid w:val="003E57B2"/>
    <w:rsid w:val="00442697"/>
    <w:rsid w:val="00442B92"/>
    <w:rsid w:val="004A11D4"/>
    <w:rsid w:val="004D0AEC"/>
    <w:rsid w:val="00506EB2"/>
    <w:rsid w:val="00563039"/>
    <w:rsid w:val="005A2AAD"/>
    <w:rsid w:val="005C3C94"/>
    <w:rsid w:val="005D46C5"/>
    <w:rsid w:val="006626D5"/>
    <w:rsid w:val="00694225"/>
    <w:rsid w:val="006978A8"/>
    <w:rsid w:val="006B2472"/>
    <w:rsid w:val="006E276C"/>
    <w:rsid w:val="0072301E"/>
    <w:rsid w:val="007B13C5"/>
    <w:rsid w:val="007B2578"/>
    <w:rsid w:val="007D167F"/>
    <w:rsid w:val="00875250"/>
    <w:rsid w:val="0089344F"/>
    <w:rsid w:val="008C0D07"/>
    <w:rsid w:val="008D6FB4"/>
    <w:rsid w:val="008E271C"/>
    <w:rsid w:val="00941F4E"/>
    <w:rsid w:val="0095042D"/>
    <w:rsid w:val="00953909"/>
    <w:rsid w:val="00980822"/>
    <w:rsid w:val="00986A0A"/>
    <w:rsid w:val="009E1E26"/>
    <w:rsid w:val="009F4109"/>
    <w:rsid w:val="00A250CE"/>
    <w:rsid w:val="00AB3B6E"/>
    <w:rsid w:val="00B112DE"/>
    <w:rsid w:val="00B43F87"/>
    <w:rsid w:val="00B72544"/>
    <w:rsid w:val="00B922B2"/>
    <w:rsid w:val="00BD5E79"/>
    <w:rsid w:val="00BE6736"/>
    <w:rsid w:val="00C3230A"/>
    <w:rsid w:val="00C45460"/>
    <w:rsid w:val="00C957A6"/>
    <w:rsid w:val="00CA34D8"/>
    <w:rsid w:val="00D346B6"/>
    <w:rsid w:val="00D37B8A"/>
    <w:rsid w:val="00D63D84"/>
    <w:rsid w:val="00DA529B"/>
    <w:rsid w:val="00DB1999"/>
    <w:rsid w:val="00E61E70"/>
    <w:rsid w:val="00ED1E4C"/>
    <w:rsid w:val="00F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B2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5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7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cd265</Template>
  <TotalTime>0</TotalTime>
  <Pages>2</Pages>
  <Words>571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Bestgen, Brent</dc:creator>
  <cp:lastModifiedBy>Nicole Firth-Lynch</cp:lastModifiedBy>
  <cp:revision>2</cp:revision>
  <cp:lastPrinted>2018-08-31T15:10:00Z</cp:lastPrinted>
  <dcterms:created xsi:type="dcterms:W3CDTF">2020-08-25T14:24:00Z</dcterms:created>
  <dcterms:modified xsi:type="dcterms:W3CDTF">2020-08-25T14:24:00Z</dcterms:modified>
</cp:coreProperties>
</file>