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4C" w:rsidRPr="00D47ED9" w:rsidRDefault="0043494C" w:rsidP="00596A3D">
      <w:pPr>
        <w:jc w:val="center"/>
        <w:rPr>
          <w:b/>
          <w:sz w:val="28"/>
          <w:szCs w:val="28"/>
          <w:u w:val="single"/>
        </w:rPr>
      </w:pPr>
      <w:r w:rsidRPr="00D47ED9">
        <w:rPr>
          <w:b/>
          <w:sz w:val="28"/>
          <w:szCs w:val="28"/>
          <w:u w:val="single"/>
        </w:rPr>
        <w:t>CARE</w:t>
      </w:r>
      <w:r w:rsidR="007B49FC">
        <w:rPr>
          <w:b/>
          <w:sz w:val="28"/>
          <w:szCs w:val="28"/>
          <w:u w:val="single"/>
        </w:rPr>
        <w:t>GIVER</w:t>
      </w:r>
      <w:r w:rsidRPr="00D47ED9">
        <w:rPr>
          <w:b/>
          <w:sz w:val="28"/>
          <w:szCs w:val="28"/>
          <w:u w:val="single"/>
        </w:rPr>
        <w:t xml:space="preserve"> </w:t>
      </w:r>
      <w:r w:rsidR="00392DA8">
        <w:rPr>
          <w:b/>
          <w:sz w:val="28"/>
          <w:szCs w:val="28"/>
          <w:u w:val="single"/>
        </w:rPr>
        <w:t xml:space="preserve">COURT </w:t>
      </w:r>
      <w:r w:rsidRPr="00D47ED9">
        <w:rPr>
          <w:b/>
          <w:sz w:val="28"/>
          <w:szCs w:val="28"/>
          <w:u w:val="single"/>
        </w:rPr>
        <w:t>INFORMATION FORM</w:t>
      </w:r>
    </w:p>
    <w:p w:rsidR="0043494C" w:rsidRDefault="0043494C" w:rsidP="0043494C">
      <w:pPr>
        <w:rPr>
          <w:b/>
          <w:u w:val="single"/>
        </w:rPr>
      </w:pPr>
    </w:p>
    <w:p w:rsidR="0043494C" w:rsidRDefault="0043494C" w:rsidP="0043494C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43494C" w:rsidTr="00664D1D">
        <w:trPr>
          <w:trHeight w:val="800"/>
        </w:trPr>
        <w:tc>
          <w:tcPr>
            <w:tcW w:w="4428" w:type="dxa"/>
            <w:shd w:val="clear" w:color="auto" w:fill="auto"/>
          </w:tcPr>
          <w:p w:rsidR="0043494C" w:rsidRDefault="0043494C" w:rsidP="00E2538A">
            <w:r>
              <w:t>Child:</w:t>
            </w:r>
            <w:r w:rsidR="00BB4ECF">
              <w:t xml:space="preserve">  </w:t>
            </w:r>
            <w:r w:rsid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B4ECF">
              <w:instrText xml:space="preserve"> FORMTEXT </w:instrText>
            </w:r>
            <w:r w:rsidR="00BB4ECF">
              <w:fldChar w:fldCharType="separate"/>
            </w:r>
            <w:bookmarkStart w:id="1" w:name="_GoBack"/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bookmarkEnd w:id="1"/>
            <w:r w:rsidR="00BB4ECF">
              <w:fldChar w:fldCharType="end"/>
            </w:r>
            <w:bookmarkEnd w:id="0"/>
          </w:p>
        </w:tc>
        <w:tc>
          <w:tcPr>
            <w:tcW w:w="4428" w:type="dxa"/>
            <w:shd w:val="clear" w:color="auto" w:fill="auto"/>
          </w:tcPr>
          <w:p w:rsidR="0043494C" w:rsidRDefault="0043494C" w:rsidP="00E2538A">
            <w:r>
              <w:t>Legal Case Number</w:t>
            </w:r>
            <w:r w:rsidR="00BD1171">
              <w:t xml:space="preserve"> (if known)</w:t>
            </w:r>
            <w:r>
              <w:t>:</w:t>
            </w:r>
          </w:p>
          <w:p w:rsidR="00BB4ECF" w:rsidRDefault="00BB4ECF" w:rsidP="00E253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1171" w:rsidTr="00664D1D">
        <w:trPr>
          <w:trHeight w:val="263"/>
        </w:trPr>
        <w:tc>
          <w:tcPr>
            <w:tcW w:w="4428" w:type="dxa"/>
            <w:shd w:val="clear" w:color="auto" w:fill="auto"/>
          </w:tcPr>
          <w:p w:rsidR="00BD1171" w:rsidRDefault="00BD1171" w:rsidP="00E2538A">
            <w:r>
              <w:t>D.O.B:</w:t>
            </w:r>
            <w:r w:rsidR="00BB4ECF">
              <w:t xml:space="preserve">  </w:t>
            </w:r>
            <w:r w:rsidR="00BB4EC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4ECF">
              <w:instrText xml:space="preserve"> FORMTEXT </w:instrText>
            </w:r>
            <w:r w:rsid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BB4ECF">
              <w:fldChar w:fldCharType="end"/>
            </w:r>
          </w:p>
        </w:tc>
        <w:tc>
          <w:tcPr>
            <w:tcW w:w="4428" w:type="dxa"/>
            <w:shd w:val="clear" w:color="auto" w:fill="auto"/>
          </w:tcPr>
          <w:p w:rsidR="00BD1171" w:rsidRDefault="00BD1171" w:rsidP="00E2538A">
            <w:r>
              <w:t>Hearing Date:</w:t>
            </w:r>
            <w:r w:rsidR="00BB4ECF">
              <w:t xml:space="preserve">  </w:t>
            </w:r>
            <w:r w:rsid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4ECF">
              <w:instrText xml:space="preserve"> FORMTEXT </w:instrText>
            </w:r>
            <w:r w:rsid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BB4ECF">
              <w:fldChar w:fldCharType="end"/>
            </w:r>
          </w:p>
        </w:tc>
      </w:tr>
    </w:tbl>
    <w:p w:rsidR="0043494C" w:rsidRDefault="0043494C" w:rsidP="0043494C"/>
    <w:p w:rsidR="0043494C" w:rsidRDefault="0043494C" w:rsidP="00434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3494C" w:rsidTr="00664D1D">
        <w:tc>
          <w:tcPr>
            <w:tcW w:w="8856" w:type="dxa"/>
            <w:shd w:val="clear" w:color="auto" w:fill="auto"/>
          </w:tcPr>
          <w:p w:rsidR="0043494C" w:rsidRDefault="0043494C" w:rsidP="00E2538A">
            <w:r>
              <w:t xml:space="preserve">To the Foster Parent or </w:t>
            </w:r>
            <w:r w:rsidR="007B49FC">
              <w:t>Relative</w:t>
            </w:r>
            <w:r w:rsidR="00923A60">
              <w:t>/Kinship</w:t>
            </w:r>
            <w:r w:rsidR="007B49FC">
              <w:t xml:space="preserve"> Caregiver of the child: </w:t>
            </w:r>
            <w:r>
              <w:t xml:space="preserve"> </w:t>
            </w:r>
            <w:r w:rsidR="002A4684">
              <w:t xml:space="preserve">You have the right to be present at hearings and you are encouraged to attend.  </w:t>
            </w:r>
            <w:r>
              <w:t xml:space="preserve">You </w:t>
            </w:r>
            <w:r w:rsidR="002A4684">
              <w:t xml:space="preserve">also </w:t>
            </w:r>
            <w:r w:rsidR="006C0433">
              <w:t>have a right</w:t>
            </w:r>
            <w:r w:rsidR="004C6C18">
              <w:t xml:space="preserve"> to </w:t>
            </w:r>
            <w:r w:rsidR="00F54F7E">
              <w:t xml:space="preserve">be heard at review and permanency hearings.  </w:t>
            </w:r>
            <w:r w:rsidR="00133101">
              <w:t xml:space="preserve">You may appear and provide information verbally.  </w:t>
            </w:r>
            <w:r w:rsidR="00F54F7E">
              <w:t xml:space="preserve">You </w:t>
            </w:r>
            <w:r>
              <w:t xml:space="preserve">may </w:t>
            </w:r>
            <w:r w:rsidR="00133101">
              <w:t xml:space="preserve">also </w:t>
            </w:r>
            <w:r>
              <w:t xml:space="preserve">submit written information to </w:t>
            </w:r>
            <w:r w:rsidR="00F54F7E">
              <w:t>the court</w:t>
            </w:r>
            <w:r>
              <w:t xml:space="preserve">. </w:t>
            </w:r>
            <w:r w:rsidR="00233940">
              <w:t xml:space="preserve"> </w:t>
            </w:r>
            <w:r w:rsidR="00133101">
              <w:t xml:space="preserve">Any </w:t>
            </w:r>
            <w:r w:rsidR="00F54F7E">
              <w:t>informa</w:t>
            </w:r>
            <w:r w:rsidR="004C6C18">
              <w:t xml:space="preserve">tion </w:t>
            </w:r>
            <w:r w:rsidR="00133101">
              <w:t xml:space="preserve">you provide </w:t>
            </w:r>
            <w:r w:rsidR="004C6C18">
              <w:t>may or may not be admitted</w:t>
            </w:r>
            <w:r w:rsidR="00F54F7E">
              <w:t xml:space="preserve"> into evidence.  </w:t>
            </w:r>
            <w:r w:rsidR="004C6C18">
              <w:t xml:space="preserve">If the information is not admitted, the Judge will not see it.  </w:t>
            </w:r>
            <w:r w:rsidR="00F54F7E">
              <w:t>All parties to the case will have access t</w:t>
            </w:r>
            <w:r w:rsidR="00133101">
              <w:t>o the information you provide</w:t>
            </w:r>
            <w:r w:rsidR="00F54F7E">
              <w:t xml:space="preserve">. </w:t>
            </w:r>
            <w:r w:rsidR="004C6C18">
              <w:t xml:space="preserve"> </w:t>
            </w:r>
            <w:r w:rsidR="00133101">
              <w:t xml:space="preserve">You may be called to testify.  </w:t>
            </w:r>
            <w:r w:rsidR="00F54F7E">
              <w:t xml:space="preserve">Provide </w:t>
            </w:r>
            <w:r w:rsidR="00133101">
              <w:t xml:space="preserve">only factual information of </w:t>
            </w:r>
            <w:r w:rsidR="00F54F7E">
              <w:t>which you have</w:t>
            </w:r>
            <w:r w:rsidR="002779CF">
              <w:t xml:space="preserve"> </w:t>
            </w:r>
            <w:r w:rsidR="002779CF" w:rsidRPr="00664D1D">
              <w:rPr>
                <w:i/>
              </w:rPr>
              <w:t>first-hand</w:t>
            </w:r>
            <w:r w:rsidR="002779CF">
              <w:t xml:space="preserve"> knowledge. </w:t>
            </w:r>
            <w:r w:rsidR="00F54F7E">
              <w:t xml:space="preserve"> </w:t>
            </w:r>
            <w:r w:rsidR="002779CF" w:rsidRPr="00664D1D">
              <w:rPr>
                <w:b/>
              </w:rPr>
              <w:t xml:space="preserve">You do not have to </w:t>
            </w:r>
            <w:r w:rsidR="007B49FC" w:rsidRPr="00664D1D">
              <w:rPr>
                <w:b/>
              </w:rPr>
              <w:t>complete</w:t>
            </w:r>
            <w:r w:rsidR="002779CF" w:rsidRPr="00664D1D">
              <w:rPr>
                <w:b/>
              </w:rPr>
              <w:t xml:space="preserve"> every item on the form</w:t>
            </w:r>
            <w:r w:rsidR="002779CF">
              <w:t>.</w:t>
            </w:r>
            <w:r>
              <w:t xml:space="preserve"> </w:t>
            </w:r>
            <w:r w:rsidR="00133101">
              <w:t xml:space="preserve"> Y</w:t>
            </w:r>
            <w:r w:rsidR="002A4684">
              <w:t>ou are not required to provide written information to the court.  If you decide to complete the form, p</w:t>
            </w:r>
            <w:r>
              <w:t xml:space="preserve">lease type or print clearly in ink and submit the form </w:t>
            </w:r>
            <w:r w:rsidR="00BD1171">
              <w:t>two weeks</w:t>
            </w:r>
            <w:r>
              <w:t xml:space="preserve"> in advance of th</w:t>
            </w:r>
            <w:r w:rsidR="00F54F7E">
              <w:t xml:space="preserve">e hearing to </w:t>
            </w:r>
            <w:r w:rsidR="00BD1171">
              <w:t>the Juvenile Office where the hearing will take place</w:t>
            </w:r>
            <w:r w:rsidR="004F3F14">
              <w:t>.</w:t>
            </w:r>
            <w:r w:rsidR="002A4684">
              <w:t xml:space="preserve"> </w:t>
            </w:r>
            <w:r w:rsidR="00F54F7E">
              <w:t xml:space="preserve"> </w:t>
            </w:r>
          </w:p>
          <w:p w:rsidR="00350FD4" w:rsidRDefault="00350FD4" w:rsidP="00E2538A">
            <w:r>
              <w:t>Social Security Act section 438(b)(1), 475(5)(G), 42 U.S.C. 629g(b)(1), 675(5)(G), 211.171 RSMo, 211.464</w:t>
            </w:r>
            <w:r w:rsidR="00AC3D3C">
              <w:t xml:space="preserve"> </w:t>
            </w:r>
            <w:r>
              <w:t>RSMo, 210.566 RSMo</w:t>
            </w:r>
          </w:p>
        </w:tc>
      </w:tr>
    </w:tbl>
    <w:p w:rsidR="0043494C" w:rsidRDefault="0043494C" w:rsidP="0043494C"/>
    <w:tbl>
      <w:tblPr>
        <w:tblW w:w="0" w:type="auto"/>
        <w:tblInd w:w="540" w:type="dxa"/>
        <w:tblLook w:val="01E0" w:firstRow="1" w:lastRow="1" w:firstColumn="1" w:lastColumn="1" w:noHBand="0" w:noVBand="0"/>
      </w:tblPr>
      <w:tblGrid>
        <w:gridCol w:w="8316"/>
      </w:tblGrid>
      <w:tr w:rsidR="00324184" w:rsidRPr="00664D1D" w:rsidTr="00664D1D">
        <w:tc>
          <w:tcPr>
            <w:tcW w:w="8856" w:type="dxa"/>
            <w:shd w:val="clear" w:color="auto" w:fill="auto"/>
          </w:tcPr>
          <w:p w:rsidR="00324184" w:rsidRPr="00664D1D" w:rsidRDefault="005D493C" w:rsidP="005D493C">
            <w:pPr>
              <w:rPr>
                <w:sz w:val="22"/>
                <w:szCs w:val="22"/>
              </w:rPr>
            </w:pPr>
            <w:r w:rsidRPr="00664D1D">
              <w:rPr>
                <w:b/>
                <w:sz w:val="22"/>
                <w:szCs w:val="22"/>
              </w:rPr>
              <w:t>1.</w:t>
            </w:r>
            <w:r w:rsidRPr="00664D1D">
              <w:rPr>
                <w:sz w:val="22"/>
                <w:szCs w:val="22"/>
              </w:rPr>
              <w:t xml:space="preserve">  </w:t>
            </w:r>
            <w:r w:rsidR="00324184" w:rsidRPr="001A3FCA">
              <w:t>Child’s Name</w:t>
            </w:r>
            <w:r w:rsidR="00324184" w:rsidRPr="00664D1D">
              <w:rPr>
                <w:sz w:val="22"/>
                <w:szCs w:val="22"/>
              </w:rPr>
              <w:t>:</w:t>
            </w:r>
            <w:r w:rsidR="00324184" w:rsidRPr="00324184">
              <w:t xml:space="preserve"> </w:t>
            </w:r>
            <w:r>
              <w:t xml:space="preserve">    </w:t>
            </w:r>
            <w:r w:rsidR="00324184" w:rsidRPr="00664D1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184" w:rsidRPr="00664D1D">
              <w:rPr>
                <w:u w:val="single"/>
              </w:rPr>
              <w:instrText xml:space="preserve"> FORMTEXT </w:instrText>
            </w:r>
            <w:r w:rsidR="00324184" w:rsidRPr="00664D1D">
              <w:rPr>
                <w:u w:val="single"/>
              </w:rPr>
            </w:r>
            <w:r w:rsidR="00324184" w:rsidRPr="00664D1D">
              <w:rPr>
                <w:u w:val="single"/>
              </w:rPr>
              <w:fldChar w:fldCharType="separate"/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324184" w:rsidRPr="00664D1D">
              <w:rPr>
                <w:u w:val="single"/>
              </w:rPr>
              <w:fldChar w:fldCharType="end"/>
            </w:r>
            <w:r w:rsidR="00324184" w:rsidRPr="00664D1D">
              <w:rPr>
                <w:sz w:val="22"/>
                <w:szCs w:val="22"/>
              </w:rPr>
              <w:tab/>
            </w:r>
            <w:r w:rsidR="00324184" w:rsidRPr="00664D1D">
              <w:rPr>
                <w:sz w:val="22"/>
                <w:szCs w:val="22"/>
              </w:rPr>
              <w:tab/>
            </w:r>
            <w:r w:rsidR="00324184" w:rsidRPr="00664D1D">
              <w:rPr>
                <w:sz w:val="22"/>
                <w:szCs w:val="22"/>
              </w:rPr>
              <w:tab/>
            </w:r>
            <w:r w:rsidR="00324184" w:rsidRPr="00664D1D">
              <w:rPr>
                <w:sz w:val="22"/>
                <w:szCs w:val="22"/>
              </w:rPr>
              <w:tab/>
            </w:r>
            <w:r w:rsidR="00324184" w:rsidRPr="00664D1D">
              <w:rPr>
                <w:sz w:val="22"/>
                <w:szCs w:val="22"/>
              </w:rPr>
              <w:tab/>
            </w:r>
            <w:r w:rsidR="00324184" w:rsidRPr="00664D1D">
              <w:rPr>
                <w:sz w:val="22"/>
                <w:szCs w:val="22"/>
              </w:rPr>
              <w:tab/>
            </w:r>
          </w:p>
          <w:p w:rsidR="00324184" w:rsidRPr="00664D1D" w:rsidRDefault="00324184" w:rsidP="00664D1D">
            <w:pPr>
              <w:ind w:left="180"/>
              <w:rPr>
                <w:sz w:val="22"/>
                <w:szCs w:val="22"/>
              </w:rPr>
            </w:pPr>
            <w:r w:rsidRPr="00664D1D">
              <w:rPr>
                <w:sz w:val="22"/>
                <w:szCs w:val="22"/>
              </w:rPr>
              <w:t xml:space="preserve">                   </w:t>
            </w:r>
            <w:r w:rsidRPr="001A3FCA">
              <w:t>Age</w:t>
            </w:r>
            <w:r w:rsidRPr="00664D1D">
              <w:rPr>
                <w:sz w:val="22"/>
                <w:szCs w:val="22"/>
              </w:rPr>
              <w:t xml:space="preserve">:  </w:t>
            </w:r>
            <w:r w:rsidR="001A3FCA" w:rsidRPr="00664D1D">
              <w:rPr>
                <w:sz w:val="22"/>
                <w:szCs w:val="22"/>
              </w:rPr>
              <w:t xml:space="preserve">   </w:t>
            </w:r>
            <w:r w:rsidRPr="00664D1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D1D">
              <w:rPr>
                <w:u w:val="single"/>
              </w:rPr>
              <w:instrText xml:space="preserve"> FORMTEXT </w:instrText>
            </w:r>
            <w:r w:rsidRPr="00664D1D">
              <w:rPr>
                <w:u w:val="single"/>
              </w:rPr>
            </w:r>
            <w:r w:rsidRPr="00664D1D">
              <w:rPr>
                <w:u w:val="single"/>
              </w:rPr>
              <w:fldChar w:fldCharType="separate"/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Pr="00664D1D">
              <w:rPr>
                <w:u w:val="single"/>
              </w:rPr>
              <w:fldChar w:fldCharType="end"/>
            </w:r>
          </w:p>
        </w:tc>
      </w:tr>
      <w:tr w:rsidR="00324184" w:rsidRPr="00664D1D" w:rsidTr="00664D1D">
        <w:tc>
          <w:tcPr>
            <w:tcW w:w="8856" w:type="dxa"/>
            <w:shd w:val="clear" w:color="auto" w:fill="auto"/>
          </w:tcPr>
          <w:p w:rsidR="00324184" w:rsidRPr="00664D1D" w:rsidRDefault="00324184" w:rsidP="00C36CBD">
            <w:pPr>
              <w:rPr>
                <w:sz w:val="22"/>
                <w:szCs w:val="22"/>
              </w:rPr>
            </w:pPr>
          </w:p>
        </w:tc>
      </w:tr>
      <w:tr w:rsidR="00324184" w:rsidRPr="00664D1D" w:rsidTr="00664D1D">
        <w:tc>
          <w:tcPr>
            <w:tcW w:w="8856" w:type="dxa"/>
            <w:shd w:val="clear" w:color="auto" w:fill="auto"/>
          </w:tcPr>
          <w:p w:rsidR="00324184" w:rsidRPr="00664D1D" w:rsidRDefault="005D493C" w:rsidP="005D493C">
            <w:pPr>
              <w:rPr>
                <w:sz w:val="22"/>
                <w:szCs w:val="22"/>
              </w:rPr>
            </w:pPr>
            <w:r w:rsidRPr="00664D1D">
              <w:rPr>
                <w:b/>
                <w:sz w:val="22"/>
                <w:szCs w:val="22"/>
              </w:rPr>
              <w:t>2.</w:t>
            </w:r>
            <w:r w:rsidRPr="00664D1D">
              <w:rPr>
                <w:sz w:val="22"/>
                <w:szCs w:val="22"/>
              </w:rPr>
              <w:t xml:space="preserve">  </w:t>
            </w:r>
            <w:r w:rsidR="00324184" w:rsidRPr="001A3FCA">
              <w:t>Name of Caregiver</w:t>
            </w:r>
            <w:r w:rsidR="00324184" w:rsidRPr="00664D1D">
              <w:rPr>
                <w:sz w:val="22"/>
                <w:szCs w:val="22"/>
              </w:rPr>
              <w:t xml:space="preserve">:  </w:t>
            </w:r>
            <w:r w:rsidR="00324184" w:rsidRPr="00664D1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184" w:rsidRPr="00664D1D">
              <w:rPr>
                <w:u w:val="single"/>
              </w:rPr>
              <w:instrText xml:space="preserve"> FORMTEXT </w:instrText>
            </w:r>
            <w:r w:rsidR="00324184" w:rsidRPr="00664D1D">
              <w:rPr>
                <w:u w:val="single"/>
              </w:rPr>
            </w:r>
            <w:r w:rsidR="00324184" w:rsidRPr="00664D1D">
              <w:rPr>
                <w:u w:val="single"/>
              </w:rPr>
              <w:fldChar w:fldCharType="separate"/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324184" w:rsidRPr="00664D1D">
              <w:rPr>
                <w:u w:val="single"/>
              </w:rPr>
              <w:fldChar w:fldCharType="end"/>
            </w:r>
          </w:p>
        </w:tc>
      </w:tr>
      <w:tr w:rsidR="00324184" w:rsidRPr="00664D1D" w:rsidTr="00664D1D">
        <w:tc>
          <w:tcPr>
            <w:tcW w:w="8856" w:type="dxa"/>
            <w:shd w:val="clear" w:color="auto" w:fill="auto"/>
          </w:tcPr>
          <w:p w:rsidR="00324184" w:rsidRPr="00664D1D" w:rsidRDefault="00324184" w:rsidP="00C36CBD">
            <w:pPr>
              <w:rPr>
                <w:sz w:val="22"/>
                <w:szCs w:val="22"/>
              </w:rPr>
            </w:pPr>
          </w:p>
        </w:tc>
      </w:tr>
      <w:tr w:rsidR="00324184" w:rsidRPr="00324184" w:rsidTr="00664D1D">
        <w:tc>
          <w:tcPr>
            <w:tcW w:w="8856" w:type="dxa"/>
            <w:shd w:val="clear" w:color="auto" w:fill="auto"/>
          </w:tcPr>
          <w:p w:rsidR="00324184" w:rsidRPr="00324184" w:rsidRDefault="00324184" w:rsidP="00C36CBD">
            <w:r>
              <w:t xml:space="preserve">   </w:t>
            </w:r>
            <w:r w:rsidR="005D493C">
              <w:t xml:space="preserve">  </w:t>
            </w:r>
            <w:r w:rsidRPr="00324184">
              <w:t xml:space="preserve">Type of Caregiver: Foster Parent        </w:t>
            </w:r>
            <w:r>
              <w:tab/>
            </w:r>
            <w:r w:rsidRPr="003241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24184">
              <w:instrText xml:space="preserve"> FORMCHECKBOX </w:instrText>
            </w:r>
            <w:r w:rsidRPr="00324184">
              <w:fldChar w:fldCharType="end"/>
            </w:r>
            <w:bookmarkEnd w:id="2"/>
          </w:p>
        </w:tc>
      </w:tr>
      <w:tr w:rsidR="00324184" w:rsidRPr="00324184" w:rsidTr="00664D1D">
        <w:tc>
          <w:tcPr>
            <w:tcW w:w="8856" w:type="dxa"/>
            <w:shd w:val="clear" w:color="auto" w:fill="auto"/>
          </w:tcPr>
          <w:p w:rsidR="00324184" w:rsidRPr="00324184" w:rsidRDefault="00324184" w:rsidP="00C36CBD">
            <w:r w:rsidRPr="00324184">
              <w:t xml:space="preserve">    </w:t>
            </w:r>
            <w:r>
              <w:t xml:space="preserve">        </w:t>
            </w:r>
            <w:r>
              <w:tab/>
            </w:r>
            <w:r>
              <w:tab/>
            </w:r>
            <w:r w:rsidRPr="00324184">
              <w:t>Relative/Kinship</w:t>
            </w:r>
            <w:r>
              <w:tab/>
            </w:r>
            <w:r w:rsidRPr="003241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84">
              <w:instrText xml:space="preserve"> FORMCHECKBOX </w:instrText>
            </w:r>
            <w:r w:rsidRPr="00324184">
              <w:fldChar w:fldCharType="end"/>
            </w:r>
          </w:p>
        </w:tc>
      </w:tr>
      <w:tr w:rsidR="00324184" w:rsidRPr="00324184" w:rsidTr="00664D1D">
        <w:tc>
          <w:tcPr>
            <w:tcW w:w="8856" w:type="dxa"/>
            <w:shd w:val="clear" w:color="auto" w:fill="auto"/>
          </w:tcPr>
          <w:p w:rsidR="00324184" w:rsidRPr="00324184" w:rsidRDefault="00324184" w:rsidP="00C36CBD">
            <w:r w:rsidRPr="00324184">
              <w:t xml:space="preserve">     </w:t>
            </w:r>
            <w:r>
              <w:tab/>
            </w:r>
            <w:r>
              <w:tab/>
            </w:r>
            <w:r>
              <w:tab/>
            </w:r>
            <w:r w:rsidRPr="00324184">
              <w:t xml:space="preserve">Other (specify):     </w:t>
            </w:r>
            <w:r w:rsidRPr="00664D1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D1D">
              <w:rPr>
                <w:u w:val="single"/>
              </w:rPr>
              <w:instrText xml:space="preserve"> FORMTEXT </w:instrText>
            </w:r>
            <w:r w:rsidRPr="00664D1D">
              <w:rPr>
                <w:u w:val="single"/>
              </w:rPr>
            </w:r>
            <w:r w:rsidRPr="00664D1D">
              <w:rPr>
                <w:u w:val="single"/>
              </w:rPr>
              <w:fldChar w:fldCharType="separate"/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Pr="00664D1D">
              <w:rPr>
                <w:u w:val="single"/>
              </w:rPr>
              <w:fldChar w:fldCharType="end"/>
            </w:r>
          </w:p>
        </w:tc>
      </w:tr>
      <w:tr w:rsidR="00324184" w:rsidRPr="00324184" w:rsidTr="00664D1D">
        <w:tc>
          <w:tcPr>
            <w:tcW w:w="8856" w:type="dxa"/>
            <w:shd w:val="clear" w:color="auto" w:fill="auto"/>
          </w:tcPr>
          <w:p w:rsidR="00324184" w:rsidRPr="00324184" w:rsidRDefault="00324184" w:rsidP="00C36CBD"/>
        </w:tc>
      </w:tr>
      <w:tr w:rsidR="00324184" w:rsidRPr="00324184" w:rsidTr="00664D1D">
        <w:tc>
          <w:tcPr>
            <w:tcW w:w="8856" w:type="dxa"/>
            <w:shd w:val="clear" w:color="auto" w:fill="auto"/>
          </w:tcPr>
          <w:p w:rsidR="00324184" w:rsidRPr="00324184" w:rsidRDefault="005D493C" w:rsidP="005D493C">
            <w:r w:rsidRPr="00664D1D">
              <w:rPr>
                <w:b/>
              </w:rPr>
              <w:t>3.</w:t>
            </w:r>
            <w:r>
              <w:t xml:space="preserve">  </w:t>
            </w:r>
            <w:r w:rsidR="00324184" w:rsidRPr="00324184">
              <w:t xml:space="preserve">The child has been living in my home for </w:t>
            </w:r>
            <w:r w:rsidR="00324184" w:rsidRPr="00664D1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184" w:rsidRPr="00664D1D">
              <w:rPr>
                <w:u w:val="single"/>
              </w:rPr>
              <w:instrText xml:space="preserve"> FORMTEXT </w:instrText>
            </w:r>
            <w:r w:rsidR="00324184" w:rsidRPr="00664D1D">
              <w:rPr>
                <w:u w:val="single"/>
              </w:rPr>
            </w:r>
            <w:r w:rsidR="00324184" w:rsidRPr="00664D1D">
              <w:rPr>
                <w:u w:val="single"/>
              </w:rPr>
              <w:fldChar w:fldCharType="separate"/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324184" w:rsidRPr="00664D1D">
              <w:rPr>
                <w:u w:val="single"/>
              </w:rPr>
              <w:fldChar w:fldCharType="end"/>
            </w:r>
            <w:r w:rsidR="00324184" w:rsidRPr="00324184">
              <w:t xml:space="preserve"> years and </w:t>
            </w:r>
            <w:r w:rsidR="00324184" w:rsidRPr="00664D1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4184" w:rsidRPr="00664D1D">
              <w:rPr>
                <w:u w:val="single"/>
              </w:rPr>
              <w:instrText xml:space="preserve"> FORMTEXT </w:instrText>
            </w:r>
            <w:r w:rsidR="00324184" w:rsidRPr="00664D1D">
              <w:rPr>
                <w:u w:val="single"/>
              </w:rPr>
            </w:r>
            <w:r w:rsidR="00324184" w:rsidRPr="00664D1D">
              <w:rPr>
                <w:u w:val="single"/>
              </w:rPr>
              <w:fldChar w:fldCharType="separate"/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7427D4" w:rsidRPr="00664D1D">
              <w:rPr>
                <w:noProof/>
                <w:u w:val="single"/>
              </w:rPr>
              <w:t> </w:t>
            </w:r>
            <w:r w:rsidR="00324184" w:rsidRPr="00664D1D">
              <w:rPr>
                <w:u w:val="single"/>
              </w:rPr>
              <w:fldChar w:fldCharType="end"/>
            </w:r>
            <w:r w:rsidR="00324184" w:rsidRPr="00324184">
              <w:t xml:space="preserve"> months.</w:t>
            </w:r>
          </w:p>
        </w:tc>
      </w:tr>
      <w:tr w:rsidR="00324184" w:rsidRPr="00324184" w:rsidTr="00664D1D">
        <w:tc>
          <w:tcPr>
            <w:tcW w:w="8856" w:type="dxa"/>
            <w:shd w:val="clear" w:color="auto" w:fill="auto"/>
          </w:tcPr>
          <w:p w:rsidR="00324184" w:rsidRPr="00324184" w:rsidRDefault="004E0BEE" w:rsidP="00C36C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252730</wp:posOffset>
                      </wp:positionV>
                      <wp:extent cx="4114800" cy="1946910"/>
                      <wp:effectExtent l="7620" t="10795" r="11430" b="1397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1946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545" w:rsidRDefault="00B75545" w:rsidP="0043494C">
                                  <w:pPr>
                                    <w:jc w:val="center"/>
                                  </w:pPr>
                                  <w:r>
                                    <w:t>Current picture of child if available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.85pt;margin-top:19.9pt;width:324pt;height:1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">
                      <v:textbox>
                        <w:txbxContent>
                          <w:p w:rsidR="00B75545" w:rsidRDefault="00B75545" w:rsidP="0043494C">
                            <w:pPr>
                              <w:jc w:val="center"/>
                            </w:pPr>
                            <w:r>
                              <w:t>Current picture of child if available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3494C" w:rsidRPr="00B81ADA" w:rsidRDefault="0043494C" w:rsidP="0043494C">
      <w:pPr>
        <w:rPr>
          <w:b/>
        </w:rPr>
      </w:pPr>
    </w:p>
    <w:p w:rsidR="0043494C" w:rsidRDefault="00152AB1" w:rsidP="0043494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3494C" w:rsidRPr="00664D1D" w:rsidTr="00664D1D">
        <w:tc>
          <w:tcPr>
            <w:tcW w:w="8856" w:type="dxa"/>
            <w:shd w:val="clear" w:color="auto" w:fill="auto"/>
          </w:tcPr>
          <w:p w:rsidR="0043494C" w:rsidRPr="00664D1D" w:rsidRDefault="0043494C" w:rsidP="00E2538A">
            <w:pPr>
              <w:rPr>
                <w:b/>
              </w:rPr>
            </w:pPr>
            <w:r>
              <w:br w:type="page"/>
            </w:r>
            <w:r w:rsidRPr="00664D1D">
              <w:rPr>
                <w:b/>
              </w:rPr>
              <w:t xml:space="preserve">Name of Caregiver:  </w:t>
            </w:r>
            <w:r w:rsidR="00BB4ECF"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4ECF" w:rsidRPr="00BB4ECF">
              <w:instrText xml:space="preserve"> FORMTEXT </w:instrText>
            </w:r>
            <w:r w:rsidR="00BB4ECF"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BB4ECF" w:rsidRPr="00BB4ECF">
              <w:fldChar w:fldCharType="end"/>
            </w:r>
            <w:r w:rsidRPr="00664D1D">
              <w:rPr>
                <w:b/>
              </w:rPr>
              <w:t xml:space="preserve">                   </w:t>
            </w:r>
            <w:r w:rsidR="007E449D" w:rsidRPr="00664D1D">
              <w:rPr>
                <w:b/>
              </w:rPr>
              <w:t xml:space="preserve">       </w:t>
            </w:r>
            <w:r w:rsidR="001A3FCA" w:rsidRPr="00664D1D">
              <w:rPr>
                <w:b/>
              </w:rPr>
              <w:t xml:space="preserve">Legal </w:t>
            </w:r>
            <w:r w:rsidRPr="00664D1D">
              <w:rPr>
                <w:b/>
              </w:rPr>
              <w:t>Case Number:</w:t>
            </w:r>
            <w:r w:rsidR="00BB4ECF" w:rsidRPr="00664D1D">
              <w:rPr>
                <w:b/>
              </w:rPr>
              <w:t xml:space="preserve">  </w:t>
            </w:r>
            <w:r w:rsidR="00BB4ECF"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4ECF" w:rsidRPr="00BB4ECF">
              <w:instrText xml:space="preserve"> FORMTEXT </w:instrText>
            </w:r>
            <w:r w:rsidR="00BB4ECF"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BB4ECF" w:rsidRPr="00BB4ECF">
              <w:fldChar w:fldCharType="end"/>
            </w:r>
          </w:p>
          <w:p w:rsidR="0043494C" w:rsidRPr="00664D1D" w:rsidRDefault="0043494C" w:rsidP="00E2538A">
            <w:pPr>
              <w:rPr>
                <w:b/>
              </w:rPr>
            </w:pPr>
          </w:p>
          <w:p w:rsidR="0043494C" w:rsidRPr="00664D1D" w:rsidRDefault="0043494C" w:rsidP="00E2538A">
            <w:pPr>
              <w:rPr>
                <w:b/>
              </w:rPr>
            </w:pPr>
            <w:r w:rsidRPr="00664D1D">
              <w:rPr>
                <w:b/>
              </w:rPr>
              <w:t>Name of Child:</w:t>
            </w:r>
            <w:r w:rsidR="00BB4ECF" w:rsidRPr="00664D1D">
              <w:rPr>
                <w:b/>
              </w:rPr>
              <w:t xml:space="preserve">  </w:t>
            </w:r>
            <w:r w:rsidR="00BB4ECF"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4ECF" w:rsidRPr="00BB4ECF">
              <w:instrText xml:space="preserve"> FORMTEXT </w:instrText>
            </w:r>
            <w:r w:rsidR="00BB4ECF"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BB4ECF" w:rsidRPr="00BB4ECF">
              <w:fldChar w:fldCharType="end"/>
            </w:r>
          </w:p>
        </w:tc>
      </w:tr>
    </w:tbl>
    <w:p w:rsidR="0043494C" w:rsidRPr="00351EC1" w:rsidRDefault="0043494C" w:rsidP="0043494C">
      <w:pPr>
        <w:ind w:left="360"/>
        <w:rPr>
          <w:b/>
        </w:rPr>
      </w:pPr>
    </w:p>
    <w:p w:rsidR="0043494C" w:rsidRDefault="005D493C" w:rsidP="00233940">
      <w:pPr>
        <w:ind w:left="540"/>
        <w:rPr>
          <w:b/>
        </w:rPr>
      </w:pPr>
      <w:r>
        <w:rPr>
          <w:b/>
        </w:rPr>
        <w:t xml:space="preserve">4.  </w:t>
      </w:r>
      <w:r w:rsidR="00923A60">
        <w:rPr>
          <w:b/>
        </w:rPr>
        <w:t xml:space="preserve">List Child’s Medical or </w:t>
      </w:r>
      <w:r w:rsidR="0043494C" w:rsidRPr="00351EC1">
        <w:rPr>
          <w:b/>
        </w:rPr>
        <w:t>D</w:t>
      </w:r>
      <w:r w:rsidR="00923A60">
        <w:rPr>
          <w:b/>
        </w:rPr>
        <w:t>ental Appointments which were significant:</w:t>
      </w:r>
    </w:p>
    <w:p w:rsidR="00923A60" w:rsidRPr="00351EC1" w:rsidRDefault="00923A60" w:rsidP="00923A60">
      <w:pPr>
        <w:ind w:left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455"/>
        <w:gridCol w:w="1462"/>
        <w:gridCol w:w="1492"/>
        <w:gridCol w:w="1620"/>
        <w:gridCol w:w="1368"/>
      </w:tblGrid>
      <w:tr w:rsidR="00875CB5" w:rsidTr="00664D1D">
        <w:tc>
          <w:tcPr>
            <w:tcW w:w="1459" w:type="dxa"/>
            <w:shd w:val="clear" w:color="auto" w:fill="auto"/>
          </w:tcPr>
          <w:p w:rsidR="00875CB5" w:rsidRDefault="00875CB5" w:rsidP="00923A60">
            <w:r>
              <w:t>Date</w:t>
            </w:r>
          </w:p>
        </w:tc>
        <w:tc>
          <w:tcPr>
            <w:tcW w:w="1455" w:type="dxa"/>
            <w:shd w:val="clear" w:color="auto" w:fill="auto"/>
          </w:tcPr>
          <w:p w:rsidR="00875CB5" w:rsidRDefault="00875CB5" w:rsidP="00923A60">
            <w:r>
              <w:t>Type of Appt</w:t>
            </w:r>
          </w:p>
        </w:tc>
        <w:tc>
          <w:tcPr>
            <w:tcW w:w="1462" w:type="dxa"/>
            <w:shd w:val="clear" w:color="auto" w:fill="auto"/>
          </w:tcPr>
          <w:p w:rsidR="00875CB5" w:rsidRDefault="00875CB5" w:rsidP="00923A60">
            <w:r>
              <w:t>Medical Provider</w:t>
            </w:r>
          </w:p>
        </w:tc>
        <w:tc>
          <w:tcPr>
            <w:tcW w:w="1492" w:type="dxa"/>
            <w:shd w:val="clear" w:color="auto" w:fill="auto"/>
          </w:tcPr>
          <w:p w:rsidR="00875CB5" w:rsidRDefault="00875CB5" w:rsidP="00923A60">
            <w:r>
              <w:t>Diagnosis</w:t>
            </w:r>
          </w:p>
        </w:tc>
        <w:tc>
          <w:tcPr>
            <w:tcW w:w="1620" w:type="dxa"/>
            <w:shd w:val="clear" w:color="auto" w:fill="auto"/>
          </w:tcPr>
          <w:p w:rsidR="00875CB5" w:rsidRDefault="00875CB5" w:rsidP="00923A60">
            <w:r>
              <w:t>Medications</w:t>
            </w:r>
          </w:p>
        </w:tc>
        <w:tc>
          <w:tcPr>
            <w:tcW w:w="1368" w:type="dxa"/>
            <w:shd w:val="clear" w:color="auto" w:fill="auto"/>
          </w:tcPr>
          <w:p w:rsidR="00875CB5" w:rsidRDefault="00875CB5" w:rsidP="00923A60">
            <w:r>
              <w:t>Required Follow-up</w:t>
            </w:r>
            <w:r w:rsidR="00F92C66">
              <w:t xml:space="preserve"> (yes or no)</w:t>
            </w:r>
          </w:p>
        </w:tc>
      </w:tr>
      <w:tr w:rsidR="00875CB5" w:rsidTr="00664D1D">
        <w:tc>
          <w:tcPr>
            <w:tcW w:w="1459" w:type="dxa"/>
            <w:shd w:val="clear" w:color="auto" w:fill="auto"/>
          </w:tcPr>
          <w:p w:rsidR="00A962F6" w:rsidRPr="00664D1D" w:rsidRDefault="00A962F6" w:rsidP="00923A60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</w:p>
          <w:p w:rsidR="00875CB5" w:rsidRPr="00664D1D" w:rsidRDefault="00BD1171" w:rsidP="00923A60">
            <w:pPr>
              <w:rPr>
                <w:i/>
              </w:rPr>
            </w:pPr>
            <w:smartTag w:uri="urn:schemas-microsoft-com:office:smarttags" w:element="date">
              <w:smartTagPr>
                <w:attr w:name="Year" w:val="2007"/>
                <w:attr w:name="Day" w:val="5"/>
                <w:attr w:name="Month" w:val="12"/>
              </w:smartTagPr>
              <w:r w:rsidRPr="00664D1D">
                <w:rPr>
                  <w:i/>
                </w:rPr>
                <w:t>12/5/07</w:t>
              </w:r>
            </w:smartTag>
          </w:p>
        </w:tc>
        <w:tc>
          <w:tcPr>
            <w:tcW w:w="1455" w:type="dxa"/>
            <w:shd w:val="clear" w:color="auto" w:fill="auto"/>
          </w:tcPr>
          <w:p w:rsidR="00A962F6" w:rsidRPr="00664D1D" w:rsidRDefault="00A962F6" w:rsidP="00923A60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</w:p>
          <w:p w:rsidR="00875CB5" w:rsidRPr="00664D1D" w:rsidRDefault="00835E9F" w:rsidP="00923A60">
            <w:pPr>
              <w:rPr>
                <w:i/>
              </w:rPr>
            </w:pPr>
            <w:r w:rsidRPr="00664D1D">
              <w:rPr>
                <w:i/>
              </w:rPr>
              <w:t xml:space="preserve">Medical-Ear </w:t>
            </w:r>
          </w:p>
        </w:tc>
        <w:tc>
          <w:tcPr>
            <w:tcW w:w="1462" w:type="dxa"/>
            <w:shd w:val="clear" w:color="auto" w:fill="auto"/>
          </w:tcPr>
          <w:p w:rsidR="00A962F6" w:rsidRPr="00664D1D" w:rsidRDefault="00A962F6" w:rsidP="00923A60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</w:p>
          <w:p w:rsidR="00875CB5" w:rsidRPr="00664D1D" w:rsidRDefault="00BD1171" w:rsidP="00923A60">
            <w:pPr>
              <w:rPr>
                <w:i/>
              </w:rPr>
            </w:pPr>
            <w:r w:rsidRPr="00664D1D">
              <w:rPr>
                <w:i/>
              </w:rPr>
              <w:t>Dr. Jones</w:t>
            </w:r>
          </w:p>
        </w:tc>
        <w:tc>
          <w:tcPr>
            <w:tcW w:w="1492" w:type="dxa"/>
            <w:shd w:val="clear" w:color="auto" w:fill="auto"/>
          </w:tcPr>
          <w:p w:rsidR="00A962F6" w:rsidRPr="00664D1D" w:rsidRDefault="00A962F6" w:rsidP="00923A60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</w:p>
          <w:p w:rsidR="00875CB5" w:rsidRPr="00664D1D" w:rsidRDefault="00BD1171" w:rsidP="00923A60">
            <w:pPr>
              <w:rPr>
                <w:i/>
              </w:rPr>
            </w:pPr>
            <w:r w:rsidRPr="00664D1D">
              <w:rPr>
                <w:i/>
              </w:rPr>
              <w:t>Ear infection</w:t>
            </w:r>
          </w:p>
        </w:tc>
        <w:tc>
          <w:tcPr>
            <w:tcW w:w="1620" w:type="dxa"/>
            <w:shd w:val="clear" w:color="auto" w:fill="auto"/>
          </w:tcPr>
          <w:p w:rsidR="00A962F6" w:rsidRPr="00664D1D" w:rsidRDefault="00A962F6" w:rsidP="00923A60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</w:p>
          <w:p w:rsidR="00875CB5" w:rsidRPr="00664D1D" w:rsidRDefault="006E782D" w:rsidP="00923A60">
            <w:pPr>
              <w:rPr>
                <w:i/>
              </w:rPr>
            </w:pPr>
            <w:r w:rsidRPr="00664D1D">
              <w:rPr>
                <w:i/>
              </w:rPr>
              <w:t>Amoxicillin</w:t>
            </w:r>
          </w:p>
        </w:tc>
        <w:tc>
          <w:tcPr>
            <w:tcW w:w="1368" w:type="dxa"/>
            <w:shd w:val="clear" w:color="auto" w:fill="auto"/>
          </w:tcPr>
          <w:p w:rsidR="00A962F6" w:rsidRPr="00664D1D" w:rsidRDefault="00A962F6" w:rsidP="00923A60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</w:p>
          <w:p w:rsidR="00875CB5" w:rsidRPr="00664D1D" w:rsidRDefault="00BD1171" w:rsidP="00923A60">
            <w:pPr>
              <w:rPr>
                <w:i/>
              </w:rPr>
            </w:pPr>
            <w:r w:rsidRPr="00664D1D">
              <w:rPr>
                <w:i/>
              </w:rPr>
              <w:t>Yes</w:t>
            </w:r>
            <w:r w:rsidR="00835E9F" w:rsidRPr="00664D1D">
              <w:rPr>
                <w:i/>
              </w:rPr>
              <w:t>-may need tubes</w:t>
            </w:r>
          </w:p>
        </w:tc>
      </w:tr>
      <w:tr w:rsidR="00875CB5" w:rsidTr="00664D1D">
        <w:tc>
          <w:tcPr>
            <w:tcW w:w="1459" w:type="dxa"/>
            <w:shd w:val="clear" w:color="auto" w:fill="auto"/>
          </w:tcPr>
          <w:p w:rsidR="00875CB5" w:rsidRDefault="00BB4ECF" w:rsidP="00923A60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55" w:type="dxa"/>
            <w:shd w:val="clear" w:color="auto" w:fill="auto"/>
          </w:tcPr>
          <w:p w:rsidR="00875CB5" w:rsidRDefault="00BB4ECF" w:rsidP="00923A60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62" w:type="dxa"/>
            <w:shd w:val="clear" w:color="auto" w:fill="auto"/>
          </w:tcPr>
          <w:p w:rsidR="00875CB5" w:rsidRDefault="00BB4ECF" w:rsidP="00923A60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875CB5" w:rsidRDefault="00BB4ECF" w:rsidP="00923A60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875CB5" w:rsidRDefault="00BB4ECF" w:rsidP="00923A60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875CB5" w:rsidRDefault="00BB4ECF" w:rsidP="00923A60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</w:tr>
      <w:tr w:rsidR="00BB4ECF" w:rsidTr="00664D1D">
        <w:tc>
          <w:tcPr>
            <w:tcW w:w="1459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55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62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</w:tr>
      <w:tr w:rsidR="00BB4ECF" w:rsidTr="00664D1D">
        <w:tc>
          <w:tcPr>
            <w:tcW w:w="1459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55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62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</w:tr>
      <w:tr w:rsidR="00BB4ECF" w:rsidTr="00664D1D">
        <w:tc>
          <w:tcPr>
            <w:tcW w:w="1459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55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62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92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</w:tr>
    </w:tbl>
    <w:p w:rsidR="0043494C" w:rsidRPr="000E4856" w:rsidRDefault="0043494C" w:rsidP="00923A60">
      <w:pPr>
        <w:ind w:left="720"/>
      </w:pPr>
    </w:p>
    <w:p w:rsidR="0043494C" w:rsidRPr="00351EC1" w:rsidRDefault="005D493C" w:rsidP="00233940">
      <w:pPr>
        <w:ind w:left="540"/>
        <w:rPr>
          <w:b/>
        </w:rPr>
      </w:pPr>
      <w:r>
        <w:rPr>
          <w:b/>
        </w:rPr>
        <w:t xml:space="preserve">5.  </w:t>
      </w:r>
      <w:r w:rsidR="00875CB5">
        <w:rPr>
          <w:b/>
        </w:rPr>
        <w:t>List Child’s Mental Health Appointments which were significant:</w:t>
      </w:r>
    </w:p>
    <w:p w:rsidR="0043494C" w:rsidRPr="000E4856" w:rsidRDefault="0043494C" w:rsidP="0043494C">
      <w:pPr>
        <w:ind w:left="72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875CB5" w:rsidTr="00664D1D">
        <w:tc>
          <w:tcPr>
            <w:tcW w:w="1476" w:type="dxa"/>
            <w:shd w:val="clear" w:color="auto" w:fill="auto"/>
          </w:tcPr>
          <w:p w:rsidR="00875CB5" w:rsidRDefault="00875CB5" w:rsidP="00304FD8">
            <w:r>
              <w:t>Date</w:t>
            </w:r>
          </w:p>
        </w:tc>
        <w:tc>
          <w:tcPr>
            <w:tcW w:w="1476" w:type="dxa"/>
            <w:shd w:val="clear" w:color="auto" w:fill="auto"/>
          </w:tcPr>
          <w:p w:rsidR="00875CB5" w:rsidRDefault="00875CB5" w:rsidP="00304FD8">
            <w:r>
              <w:t>Type of Appt</w:t>
            </w:r>
          </w:p>
        </w:tc>
        <w:tc>
          <w:tcPr>
            <w:tcW w:w="1476" w:type="dxa"/>
            <w:shd w:val="clear" w:color="auto" w:fill="auto"/>
          </w:tcPr>
          <w:p w:rsidR="00875CB5" w:rsidRDefault="00875CB5" w:rsidP="00304FD8">
            <w:r>
              <w:t>Medical Provider</w:t>
            </w:r>
          </w:p>
        </w:tc>
        <w:tc>
          <w:tcPr>
            <w:tcW w:w="1476" w:type="dxa"/>
            <w:shd w:val="clear" w:color="auto" w:fill="auto"/>
          </w:tcPr>
          <w:p w:rsidR="00875CB5" w:rsidRDefault="00875CB5" w:rsidP="00304FD8">
            <w:r>
              <w:t>Diagnosis</w:t>
            </w:r>
          </w:p>
        </w:tc>
        <w:tc>
          <w:tcPr>
            <w:tcW w:w="1476" w:type="dxa"/>
            <w:shd w:val="clear" w:color="auto" w:fill="auto"/>
          </w:tcPr>
          <w:p w:rsidR="00875CB5" w:rsidRDefault="00875CB5" w:rsidP="00304FD8">
            <w:r>
              <w:t>Medications</w:t>
            </w:r>
          </w:p>
        </w:tc>
        <w:tc>
          <w:tcPr>
            <w:tcW w:w="1476" w:type="dxa"/>
            <w:shd w:val="clear" w:color="auto" w:fill="auto"/>
          </w:tcPr>
          <w:p w:rsidR="00875CB5" w:rsidRDefault="00875CB5" w:rsidP="00304FD8">
            <w:r>
              <w:t>Required Follow-up</w:t>
            </w:r>
            <w:r w:rsidR="00F92C66">
              <w:t xml:space="preserve"> (yes or no)</w:t>
            </w:r>
          </w:p>
        </w:tc>
      </w:tr>
      <w:tr w:rsidR="00BB4ECF" w:rsidTr="00664D1D"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</w:tr>
      <w:tr w:rsidR="00BB4ECF" w:rsidTr="00664D1D"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</w:tr>
      <w:tr w:rsidR="00BB4ECF" w:rsidTr="00664D1D"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</w:tr>
      <w:tr w:rsidR="00BB4ECF" w:rsidTr="00664D1D"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</w:tr>
      <w:tr w:rsidR="00BB4ECF" w:rsidTr="00664D1D"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1476" w:type="dxa"/>
            <w:shd w:val="clear" w:color="auto" w:fill="auto"/>
          </w:tcPr>
          <w:p w:rsidR="00BB4ECF" w:rsidRDefault="00BB4ECF" w:rsidP="00B75545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</w:tr>
    </w:tbl>
    <w:p w:rsidR="0043494C" w:rsidRDefault="0043494C" w:rsidP="0043494C">
      <w:pPr>
        <w:ind w:left="720"/>
      </w:pPr>
    </w:p>
    <w:p w:rsidR="004165ED" w:rsidRDefault="005D493C" w:rsidP="00233940">
      <w:pPr>
        <w:ind w:left="540"/>
        <w:rPr>
          <w:b/>
        </w:rPr>
      </w:pPr>
      <w:r>
        <w:rPr>
          <w:b/>
        </w:rPr>
        <w:t xml:space="preserve">6.  </w:t>
      </w:r>
      <w:r w:rsidR="004165ED">
        <w:rPr>
          <w:b/>
        </w:rPr>
        <w:t xml:space="preserve">Child’s </w:t>
      </w:r>
      <w:r w:rsidR="001A3FCA">
        <w:rPr>
          <w:b/>
        </w:rPr>
        <w:t xml:space="preserve">Significant </w:t>
      </w:r>
      <w:r w:rsidR="004165ED">
        <w:rPr>
          <w:b/>
        </w:rPr>
        <w:t>Behavior</w:t>
      </w:r>
    </w:p>
    <w:p w:rsidR="004165ED" w:rsidRDefault="004165ED" w:rsidP="004165ED">
      <w:pPr>
        <w:ind w:left="72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875CB5" w:rsidTr="00664D1D">
        <w:tc>
          <w:tcPr>
            <w:tcW w:w="4428" w:type="dxa"/>
            <w:shd w:val="clear" w:color="auto" w:fill="auto"/>
          </w:tcPr>
          <w:p w:rsidR="00875CB5" w:rsidRDefault="00592850" w:rsidP="004165ED">
            <w:r>
              <w:t>Date/Time</w:t>
            </w:r>
          </w:p>
        </w:tc>
        <w:tc>
          <w:tcPr>
            <w:tcW w:w="4428" w:type="dxa"/>
            <w:shd w:val="clear" w:color="auto" w:fill="auto"/>
          </w:tcPr>
          <w:p w:rsidR="00875CB5" w:rsidRDefault="00592850" w:rsidP="004165ED">
            <w:r>
              <w:t>Description of Behavior</w:t>
            </w:r>
          </w:p>
        </w:tc>
      </w:tr>
      <w:tr w:rsidR="00F92C66" w:rsidTr="00664D1D">
        <w:trPr>
          <w:trHeight w:val="530"/>
        </w:trPr>
        <w:tc>
          <w:tcPr>
            <w:tcW w:w="4428" w:type="dxa"/>
            <w:shd w:val="clear" w:color="auto" w:fill="auto"/>
          </w:tcPr>
          <w:p w:rsidR="00F92C66" w:rsidRDefault="00A962F6" w:rsidP="004165ED">
            <w:r w:rsidRPr="00664D1D">
              <w:rPr>
                <w:i/>
              </w:rPr>
              <w:t xml:space="preserve">Example:  </w:t>
            </w:r>
            <w:r w:rsidR="00F92C66" w:rsidRPr="00664D1D">
              <w:rPr>
                <w:i/>
              </w:rPr>
              <w:t>11/28/07- 5:30 p.m</w:t>
            </w:r>
            <w:r w:rsidR="00F92C66">
              <w:t>.</w:t>
            </w:r>
          </w:p>
        </w:tc>
        <w:tc>
          <w:tcPr>
            <w:tcW w:w="4428" w:type="dxa"/>
            <w:shd w:val="clear" w:color="auto" w:fill="auto"/>
          </w:tcPr>
          <w:p w:rsidR="00F92C66" w:rsidRPr="00664D1D" w:rsidRDefault="00A962F6" w:rsidP="004165ED">
            <w:pPr>
              <w:rPr>
                <w:i/>
              </w:rPr>
            </w:pPr>
            <w:r w:rsidRPr="00664D1D">
              <w:rPr>
                <w:i/>
              </w:rPr>
              <w:t xml:space="preserve">Example:  </w:t>
            </w:r>
            <w:r w:rsidR="00F92C66" w:rsidRPr="00664D1D">
              <w:rPr>
                <w:i/>
              </w:rPr>
              <w:t>David threw a chair, went to his room, locked the door and would not speak to anyone for the rest of the evening.</w:t>
            </w:r>
          </w:p>
        </w:tc>
      </w:tr>
      <w:tr w:rsidR="00F92C66" w:rsidTr="00664D1D">
        <w:trPr>
          <w:trHeight w:val="710"/>
        </w:trPr>
        <w:tc>
          <w:tcPr>
            <w:tcW w:w="4428" w:type="dxa"/>
            <w:shd w:val="clear" w:color="auto" w:fill="auto"/>
          </w:tcPr>
          <w:p w:rsidR="00F92C66" w:rsidRDefault="00BB4ECF" w:rsidP="004165ED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4428" w:type="dxa"/>
            <w:shd w:val="clear" w:color="auto" w:fill="auto"/>
          </w:tcPr>
          <w:p w:rsidR="00F92C66" w:rsidRDefault="00BB4ECF" w:rsidP="004165E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75CB5" w:rsidTr="00664D1D">
        <w:trPr>
          <w:trHeight w:val="890"/>
        </w:trPr>
        <w:tc>
          <w:tcPr>
            <w:tcW w:w="4428" w:type="dxa"/>
            <w:shd w:val="clear" w:color="auto" w:fill="auto"/>
          </w:tcPr>
          <w:p w:rsidR="00875CB5" w:rsidRDefault="00BB4ECF" w:rsidP="004165ED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4428" w:type="dxa"/>
            <w:shd w:val="clear" w:color="auto" w:fill="auto"/>
          </w:tcPr>
          <w:p w:rsidR="00875CB5" w:rsidRDefault="00BB4ECF" w:rsidP="004165ED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</w:tr>
      <w:tr w:rsidR="00875CB5" w:rsidTr="00664D1D">
        <w:trPr>
          <w:trHeight w:val="890"/>
        </w:trPr>
        <w:tc>
          <w:tcPr>
            <w:tcW w:w="4428" w:type="dxa"/>
            <w:shd w:val="clear" w:color="auto" w:fill="auto"/>
          </w:tcPr>
          <w:p w:rsidR="00875CB5" w:rsidRDefault="00BB4ECF" w:rsidP="004165ED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  <w:tc>
          <w:tcPr>
            <w:tcW w:w="4428" w:type="dxa"/>
            <w:shd w:val="clear" w:color="auto" w:fill="auto"/>
          </w:tcPr>
          <w:p w:rsidR="00875CB5" w:rsidRDefault="00BB4ECF" w:rsidP="004165ED">
            <w:r w:rsidRPr="00BB4EC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ECF">
              <w:instrText xml:space="preserve"> FORMTEXT </w:instrText>
            </w:r>
            <w:r w:rsidRPr="00BB4ECF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BB4ECF">
              <w:fldChar w:fldCharType="end"/>
            </w:r>
          </w:p>
        </w:tc>
      </w:tr>
    </w:tbl>
    <w:p w:rsidR="004165ED" w:rsidRPr="00875CB5" w:rsidRDefault="004165ED" w:rsidP="004165ED">
      <w:pPr>
        <w:ind w:left="720"/>
      </w:pPr>
    </w:p>
    <w:p w:rsidR="00201432" w:rsidRDefault="00201432" w:rsidP="004165ED">
      <w:pPr>
        <w:ind w:left="720"/>
        <w:rPr>
          <w:i/>
        </w:rPr>
        <w:sectPr w:rsidR="00201432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B349E" w:rsidRDefault="00EB349E" w:rsidP="00EB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Name of Caregiver:     </w:t>
      </w:r>
      <w:r w:rsidR="00BB4ECF" w:rsidRPr="00BB4ECF">
        <w:fldChar w:fldCharType="begin">
          <w:ffData>
            <w:name w:val="Text1"/>
            <w:enabled/>
            <w:calcOnExit w:val="0"/>
            <w:textInput/>
          </w:ffData>
        </w:fldChar>
      </w:r>
      <w:r w:rsidR="00BB4ECF" w:rsidRPr="00BB4ECF">
        <w:instrText xml:space="preserve"> FORMTEXT </w:instrText>
      </w:r>
      <w:r w:rsidR="00BB4ECF" w:rsidRPr="00BB4ECF">
        <w:fldChar w:fldCharType="separate"/>
      </w:r>
      <w:r w:rsidR="007427D4">
        <w:rPr>
          <w:noProof/>
        </w:rPr>
        <w:t> </w:t>
      </w:r>
      <w:r w:rsidR="007427D4">
        <w:rPr>
          <w:noProof/>
        </w:rPr>
        <w:t> </w:t>
      </w:r>
      <w:r w:rsidR="007427D4">
        <w:rPr>
          <w:noProof/>
        </w:rPr>
        <w:t> </w:t>
      </w:r>
      <w:r w:rsidR="007427D4">
        <w:rPr>
          <w:noProof/>
        </w:rPr>
        <w:t> </w:t>
      </w:r>
      <w:r w:rsidR="007427D4">
        <w:rPr>
          <w:noProof/>
        </w:rPr>
        <w:t> </w:t>
      </w:r>
      <w:r w:rsidR="00BB4ECF" w:rsidRPr="00BB4ECF">
        <w:fldChar w:fldCharType="end"/>
      </w:r>
      <w:r>
        <w:rPr>
          <w:b/>
        </w:rPr>
        <w:t xml:space="preserve">          </w:t>
      </w:r>
      <w:r w:rsidR="004B7176">
        <w:rPr>
          <w:b/>
        </w:rPr>
        <w:t xml:space="preserve">                 </w:t>
      </w:r>
      <w:r w:rsidR="001A3FCA">
        <w:rPr>
          <w:b/>
        </w:rPr>
        <w:t xml:space="preserve">Legal </w:t>
      </w:r>
      <w:r>
        <w:rPr>
          <w:b/>
        </w:rPr>
        <w:t>Case Number:</w:t>
      </w:r>
      <w:r w:rsidR="00BB4ECF" w:rsidRPr="00BB4ECF">
        <w:t xml:space="preserve"> </w:t>
      </w:r>
      <w:r w:rsidR="00BB4ECF" w:rsidRPr="00BB4ECF">
        <w:fldChar w:fldCharType="begin">
          <w:ffData>
            <w:name w:val="Text1"/>
            <w:enabled/>
            <w:calcOnExit w:val="0"/>
            <w:textInput/>
          </w:ffData>
        </w:fldChar>
      </w:r>
      <w:r w:rsidR="00BB4ECF" w:rsidRPr="00BB4ECF">
        <w:instrText xml:space="preserve"> FORMTEXT </w:instrText>
      </w:r>
      <w:r w:rsidR="00BB4ECF" w:rsidRPr="00BB4ECF">
        <w:fldChar w:fldCharType="separate"/>
      </w:r>
      <w:r w:rsidR="007427D4">
        <w:rPr>
          <w:noProof/>
        </w:rPr>
        <w:t> </w:t>
      </w:r>
      <w:r w:rsidR="007427D4">
        <w:rPr>
          <w:noProof/>
        </w:rPr>
        <w:t> </w:t>
      </w:r>
      <w:r w:rsidR="007427D4">
        <w:rPr>
          <w:noProof/>
        </w:rPr>
        <w:t> </w:t>
      </w:r>
      <w:r w:rsidR="007427D4">
        <w:rPr>
          <w:noProof/>
        </w:rPr>
        <w:t> </w:t>
      </w:r>
      <w:r w:rsidR="007427D4">
        <w:rPr>
          <w:noProof/>
        </w:rPr>
        <w:t> </w:t>
      </w:r>
      <w:r w:rsidR="00BB4ECF" w:rsidRPr="00BB4ECF">
        <w:fldChar w:fldCharType="end"/>
      </w:r>
    </w:p>
    <w:p w:rsidR="00EB349E" w:rsidRDefault="00EB349E" w:rsidP="00EB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B349E" w:rsidRDefault="00EB349E" w:rsidP="00EB3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Name of Child:</w:t>
      </w:r>
      <w:r w:rsidR="00BB4ECF">
        <w:rPr>
          <w:b/>
        </w:rPr>
        <w:t xml:space="preserve">  </w:t>
      </w:r>
      <w:r w:rsidR="00BB4ECF" w:rsidRPr="00BB4ECF">
        <w:fldChar w:fldCharType="begin">
          <w:ffData>
            <w:name w:val="Text1"/>
            <w:enabled/>
            <w:calcOnExit w:val="0"/>
            <w:textInput/>
          </w:ffData>
        </w:fldChar>
      </w:r>
      <w:r w:rsidR="00BB4ECF" w:rsidRPr="00BB4ECF">
        <w:instrText xml:space="preserve"> FORMTEXT </w:instrText>
      </w:r>
      <w:r w:rsidR="00BB4ECF" w:rsidRPr="00BB4ECF">
        <w:fldChar w:fldCharType="separate"/>
      </w:r>
      <w:r w:rsidR="007427D4">
        <w:rPr>
          <w:noProof/>
        </w:rPr>
        <w:t> </w:t>
      </w:r>
      <w:r w:rsidR="007427D4">
        <w:rPr>
          <w:noProof/>
        </w:rPr>
        <w:t> </w:t>
      </w:r>
      <w:r w:rsidR="007427D4">
        <w:rPr>
          <w:noProof/>
        </w:rPr>
        <w:t> </w:t>
      </w:r>
      <w:r w:rsidR="007427D4">
        <w:rPr>
          <w:noProof/>
        </w:rPr>
        <w:t> </w:t>
      </w:r>
      <w:r w:rsidR="007427D4">
        <w:rPr>
          <w:noProof/>
        </w:rPr>
        <w:t> </w:t>
      </w:r>
      <w:r w:rsidR="00BB4ECF" w:rsidRPr="00BB4ECF">
        <w:fldChar w:fldCharType="end"/>
      </w:r>
    </w:p>
    <w:p w:rsidR="00EB349E" w:rsidRDefault="00EB349E" w:rsidP="004165ED">
      <w:pPr>
        <w:ind w:left="720"/>
        <w:rPr>
          <w:i/>
        </w:rPr>
      </w:pPr>
    </w:p>
    <w:p w:rsidR="0043494C" w:rsidRDefault="005D493C" w:rsidP="00233940">
      <w:pPr>
        <w:ind w:left="540"/>
        <w:rPr>
          <w:b/>
        </w:rPr>
      </w:pPr>
      <w:r>
        <w:rPr>
          <w:b/>
        </w:rPr>
        <w:t xml:space="preserve">7.  </w:t>
      </w:r>
      <w:r w:rsidR="0043494C" w:rsidRPr="00351EC1">
        <w:rPr>
          <w:b/>
        </w:rPr>
        <w:t>Current status of the Child’s Education</w:t>
      </w:r>
    </w:p>
    <w:p w:rsidR="007F555D" w:rsidRPr="00351EC1" w:rsidRDefault="007F555D" w:rsidP="007F555D">
      <w:pPr>
        <w:ind w:left="180"/>
        <w:rPr>
          <w:b/>
        </w:rPr>
      </w:pPr>
    </w:p>
    <w:p w:rsidR="00F92C66" w:rsidRDefault="004165ED" w:rsidP="00EB349E">
      <w:pPr>
        <w:ind w:left="720"/>
      </w:pPr>
      <w:r>
        <w:t xml:space="preserve">Grade in School   </w:t>
      </w:r>
      <w:r w:rsidR="00BB4ECF" w:rsidRPr="00BB4EC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ECF" w:rsidRPr="00BB4ECF">
        <w:rPr>
          <w:u w:val="single"/>
        </w:rPr>
        <w:instrText xml:space="preserve"> FORMTEXT </w:instrText>
      </w:r>
      <w:r w:rsidR="00BB4ECF" w:rsidRPr="00BB4ECF">
        <w:rPr>
          <w:u w:val="single"/>
        </w:rPr>
      </w:r>
      <w:r w:rsidR="00BB4ECF" w:rsidRPr="00BB4ECF">
        <w:rPr>
          <w:u w:val="single"/>
        </w:rPr>
        <w:fldChar w:fldCharType="separate"/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BB4ECF" w:rsidRPr="00BB4ECF">
        <w:rPr>
          <w:u w:val="single"/>
        </w:rPr>
        <w:fldChar w:fldCharType="end"/>
      </w:r>
    </w:p>
    <w:p w:rsidR="00EB349E" w:rsidRDefault="004165ED" w:rsidP="00EB349E">
      <w:pPr>
        <w:ind w:left="720"/>
        <w:rPr>
          <w:u w:val="single"/>
        </w:rPr>
      </w:pPr>
      <w:r>
        <w:t>Name of School</w:t>
      </w:r>
      <w:r w:rsidR="00F92C66">
        <w:t xml:space="preserve">   </w:t>
      </w:r>
      <w:r w:rsidR="00BB4ECF" w:rsidRPr="00BB4EC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ECF" w:rsidRPr="00BB4ECF">
        <w:rPr>
          <w:u w:val="single"/>
        </w:rPr>
        <w:instrText xml:space="preserve"> FORMTEXT </w:instrText>
      </w:r>
      <w:r w:rsidR="00BB4ECF" w:rsidRPr="00BB4ECF">
        <w:rPr>
          <w:u w:val="single"/>
        </w:rPr>
      </w:r>
      <w:r w:rsidR="00BB4ECF" w:rsidRPr="00BB4ECF">
        <w:rPr>
          <w:u w:val="single"/>
        </w:rPr>
        <w:fldChar w:fldCharType="separate"/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BB4ECF" w:rsidRPr="00BB4ECF">
        <w:rPr>
          <w:u w:val="single"/>
        </w:rPr>
        <w:fldChar w:fldCharType="end"/>
      </w:r>
    </w:p>
    <w:p w:rsidR="00BB4ECF" w:rsidRDefault="00BB4ECF" w:rsidP="00EB349E">
      <w:pPr>
        <w:ind w:left="720"/>
      </w:pPr>
    </w:p>
    <w:p w:rsidR="00EB349E" w:rsidRDefault="009D5A9D" w:rsidP="00EB349E">
      <w:pPr>
        <w:ind w:left="720"/>
      </w:pPr>
      <w:r>
        <w:t>The child</w:t>
      </w:r>
      <w:r w:rsidR="00BB4ECF">
        <w:t xml:space="preserve">:     </w:t>
      </w:r>
      <w:r w:rsidR="00BB4ECF">
        <w:tab/>
      </w:r>
      <w:r w:rsidR="00BB4E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4ECF">
        <w:instrText xml:space="preserve"> FORMCHECKBOX </w:instrText>
      </w:r>
      <w:r w:rsidR="00BB4ECF">
        <w:fldChar w:fldCharType="end"/>
      </w:r>
      <w:r>
        <w:t xml:space="preserve"> has </w:t>
      </w:r>
      <w:r w:rsidR="00EB349E">
        <w:t xml:space="preserve">changed schools </w:t>
      </w:r>
      <w:r w:rsidR="007F555D">
        <w:t>since the last hearing</w:t>
      </w:r>
    </w:p>
    <w:p w:rsidR="009D5A9D" w:rsidRDefault="009D5A9D" w:rsidP="00EB349E">
      <w:pPr>
        <w:ind w:left="720"/>
      </w:pPr>
      <w:r>
        <w:t xml:space="preserve">                      </w:t>
      </w:r>
      <w:r w:rsidR="00BB4ECF">
        <w:tab/>
      </w:r>
      <w:r w:rsidR="00BB4E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4ECF">
        <w:instrText xml:space="preserve"> FORMCHECKBOX </w:instrText>
      </w:r>
      <w:r w:rsidR="00BB4ECF">
        <w:fldChar w:fldCharType="end"/>
      </w:r>
      <w:r w:rsidR="00BB4ECF">
        <w:t xml:space="preserve"> </w:t>
      </w:r>
      <w:r>
        <w:t xml:space="preserve">has changed schools </w:t>
      </w:r>
      <w:r w:rsidR="00BB4ECF" w:rsidRPr="00BB4EC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ECF" w:rsidRPr="00BB4ECF">
        <w:rPr>
          <w:u w:val="single"/>
        </w:rPr>
        <w:instrText xml:space="preserve"> FORMTEXT </w:instrText>
      </w:r>
      <w:r w:rsidR="00BB4ECF" w:rsidRPr="00BB4ECF">
        <w:rPr>
          <w:u w:val="single"/>
        </w:rPr>
      </w:r>
      <w:r w:rsidR="00BB4ECF" w:rsidRPr="00BB4ECF">
        <w:rPr>
          <w:u w:val="single"/>
        </w:rPr>
        <w:fldChar w:fldCharType="separate"/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BB4ECF" w:rsidRPr="00BB4ECF">
        <w:rPr>
          <w:u w:val="single"/>
        </w:rPr>
        <w:fldChar w:fldCharType="end"/>
      </w:r>
      <w:r>
        <w:t xml:space="preserve"> times</w:t>
      </w:r>
    </w:p>
    <w:p w:rsidR="009D5A9D" w:rsidRDefault="00BB4ECF" w:rsidP="00BB4ECF">
      <w:pPr>
        <w:ind w:left="144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9D5A9D">
        <w:t>has not changed schools since the last hearing</w:t>
      </w:r>
    </w:p>
    <w:p w:rsidR="007F555D" w:rsidRDefault="007F555D" w:rsidP="00EB349E">
      <w:pPr>
        <w:ind w:left="720"/>
      </w:pPr>
    </w:p>
    <w:p w:rsidR="007F555D" w:rsidRDefault="007F555D" w:rsidP="00EB349E">
      <w:pPr>
        <w:ind w:left="720"/>
      </w:pPr>
      <w:r>
        <w:t>The child</w:t>
      </w:r>
      <w:r w:rsidR="00BB4ECF">
        <w:t xml:space="preserve">:  </w:t>
      </w:r>
      <w:r w:rsidR="00BB4ECF">
        <w:tab/>
      </w:r>
      <w:bookmarkStart w:id="4" w:name="Check2"/>
      <w:r w:rsidR="00BB4EC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B4ECF">
        <w:instrText xml:space="preserve"> FORMCHECKBOX </w:instrText>
      </w:r>
      <w:r w:rsidR="00BB4ECF">
        <w:fldChar w:fldCharType="end"/>
      </w:r>
      <w:bookmarkEnd w:id="4"/>
      <w:r w:rsidR="009D5A9D">
        <w:t xml:space="preserve"> has </w:t>
      </w:r>
      <w:r>
        <w:t>received a report card since the last hearing</w:t>
      </w:r>
    </w:p>
    <w:p w:rsidR="009D5A9D" w:rsidRDefault="009D5A9D" w:rsidP="00EB349E">
      <w:pPr>
        <w:ind w:left="720"/>
      </w:pPr>
      <w:r>
        <w:tab/>
        <w:t xml:space="preserve">    </w:t>
      </w:r>
      <w:bookmarkStart w:id="5" w:name="Check3"/>
      <w:r w:rsidR="00BB4ECF">
        <w:tab/>
      </w:r>
      <w:r w:rsidR="00BB4EC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B4ECF">
        <w:instrText xml:space="preserve"> FORMCHECKBOX </w:instrText>
      </w:r>
      <w:r w:rsidR="00BB4ECF">
        <w:fldChar w:fldCharType="end"/>
      </w:r>
      <w:bookmarkEnd w:id="5"/>
      <w:r>
        <w:t xml:space="preserve"> has not received a report card since the last hearing</w:t>
      </w:r>
    </w:p>
    <w:p w:rsidR="007F555D" w:rsidRPr="007F555D" w:rsidRDefault="007F555D" w:rsidP="00EB349E">
      <w:pPr>
        <w:ind w:left="720"/>
        <w:rPr>
          <w:i/>
        </w:rPr>
      </w:pPr>
      <w:r>
        <w:rPr>
          <w:i/>
        </w:rPr>
        <w:t>(NOTE: Please attach a copy of the report card if available.)</w:t>
      </w:r>
    </w:p>
    <w:p w:rsidR="00EB349E" w:rsidRDefault="00EB349E" w:rsidP="00EB349E">
      <w:pPr>
        <w:ind w:left="720"/>
      </w:pPr>
    </w:p>
    <w:p w:rsidR="009D5A9D" w:rsidRDefault="0043494C" w:rsidP="00EB349E">
      <w:pPr>
        <w:ind w:left="360" w:firstLine="360"/>
      </w:pPr>
      <w:r>
        <w:t>The child</w:t>
      </w:r>
      <w:r w:rsidR="00BB4ECF">
        <w:t>:</w:t>
      </w:r>
      <w:r w:rsidR="00BB4ECF">
        <w:tab/>
      </w:r>
      <w:bookmarkStart w:id="6" w:name="Check4"/>
      <w:r w:rsidR="00BB4EC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B4ECF">
        <w:instrText xml:space="preserve"> FORMCHECKBOX </w:instrText>
      </w:r>
      <w:r w:rsidR="00BB4ECF">
        <w:fldChar w:fldCharType="end"/>
      </w:r>
      <w:bookmarkEnd w:id="6"/>
      <w:r w:rsidR="009D5A9D">
        <w:t xml:space="preserve"> is </w:t>
      </w:r>
      <w:r>
        <w:t>a special educatio</w:t>
      </w:r>
      <w:r w:rsidR="009D5A9D">
        <w:t>n student</w:t>
      </w:r>
    </w:p>
    <w:p w:rsidR="004165ED" w:rsidRDefault="009D5A9D" w:rsidP="00EB349E">
      <w:pPr>
        <w:ind w:left="360" w:firstLine="360"/>
      </w:pPr>
      <w:r>
        <w:tab/>
        <w:t xml:space="preserve">    </w:t>
      </w:r>
      <w:bookmarkStart w:id="7" w:name="Check5"/>
      <w:r w:rsidR="00BB4ECF">
        <w:tab/>
      </w:r>
      <w:r w:rsidR="00BB4EC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B4ECF">
        <w:instrText xml:space="preserve"> FORMCHECKBOX </w:instrText>
      </w:r>
      <w:r w:rsidR="00BB4ECF">
        <w:fldChar w:fldCharType="end"/>
      </w:r>
      <w:bookmarkEnd w:id="7"/>
      <w:r>
        <w:t xml:space="preserve"> is not a special education student</w:t>
      </w:r>
      <w:r w:rsidR="0043494C">
        <w:t xml:space="preserve"> </w:t>
      </w:r>
    </w:p>
    <w:p w:rsidR="00B75545" w:rsidRDefault="0043494C" w:rsidP="00B75545">
      <w:pPr>
        <w:ind w:left="360" w:firstLine="360"/>
      </w:pPr>
      <w:r>
        <w:t>Date of the last Ind</w:t>
      </w:r>
      <w:r w:rsidR="004165ED">
        <w:t>ividual Education Plan (IEP)</w:t>
      </w:r>
      <w:r w:rsidR="009D5A9D">
        <w:t xml:space="preserve"> if applicable</w:t>
      </w:r>
      <w:r>
        <w:t>:</w:t>
      </w:r>
      <w:r w:rsidR="009D5A9D">
        <w:t xml:space="preserve">  </w:t>
      </w:r>
      <w:bookmarkStart w:id="8" w:name="Text3"/>
      <w:r w:rsidR="00B75545" w:rsidRPr="00B7554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5545" w:rsidRPr="00B75545">
        <w:rPr>
          <w:u w:val="single"/>
        </w:rPr>
        <w:instrText xml:space="preserve"> FORMTEXT </w:instrText>
      </w:r>
      <w:r w:rsidR="00B75545" w:rsidRPr="00B75545">
        <w:rPr>
          <w:u w:val="single"/>
        </w:rPr>
      </w:r>
      <w:r w:rsidR="00B75545" w:rsidRPr="00B75545">
        <w:rPr>
          <w:u w:val="single"/>
        </w:rPr>
        <w:fldChar w:fldCharType="separate"/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B75545" w:rsidRPr="00B75545">
        <w:rPr>
          <w:u w:val="single"/>
        </w:rPr>
        <w:fldChar w:fldCharType="end"/>
      </w:r>
      <w:bookmarkEnd w:id="8"/>
    </w:p>
    <w:p w:rsidR="009D5A9D" w:rsidRDefault="004165ED" w:rsidP="00B75545">
      <w:pPr>
        <w:ind w:left="360" w:firstLine="360"/>
      </w:pPr>
      <w:r>
        <w:t>Did you attend?</w:t>
      </w:r>
      <w:bookmarkStart w:id="9" w:name="Check6"/>
      <w:r w:rsidR="00B75545">
        <w:tab/>
      </w:r>
      <w:r w:rsidR="00B7554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75545">
        <w:instrText xml:space="preserve"> FORMCHECKBOX </w:instrText>
      </w:r>
      <w:r w:rsidR="00B75545">
        <w:fldChar w:fldCharType="end"/>
      </w:r>
      <w:bookmarkEnd w:id="9"/>
      <w:r>
        <w:t xml:space="preserve">Yes   </w:t>
      </w:r>
    </w:p>
    <w:p w:rsidR="004165ED" w:rsidRDefault="00B75545" w:rsidP="00EB349E">
      <w:pPr>
        <w:ind w:left="360" w:firstLine="360"/>
      </w:pPr>
      <w:r>
        <w:t xml:space="preserve">                            </w:t>
      </w:r>
      <w:r w:rsidR="004E6FE3">
        <w:t xml:space="preserve"> </w:t>
      </w:r>
      <w:bookmarkStart w:id="10" w:name="Check7"/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 w:rsidR="004165ED">
        <w:t>No</w:t>
      </w:r>
    </w:p>
    <w:p w:rsidR="004165ED" w:rsidRDefault="004165ED" w:rsidP="0043494C">
      <w:pPr>
        <w:ind w:left="360"/>
      </w:pPr>
    </w:p>
    <w:p w:rsidR="00EB349E" w:rsidRDefault="00EB349E" w:rsidP="00233940">
      <w:pPr>
        <w:ind w:left="540"/>
      </w:pPr>
      <w:r w:rsidRPr="00EB349E">
        <w:rPr>
          <w:b/>
        </w:rPr>
        <w:t xml:space="preserve">7.a. </w:t>
      </w:r>
      <w:r w:rsidR="00A87DC2">
        <w:rPr>
          <w:b/>
        </w:rPr>
        <w:t xml:space="preserve"> </w:t>
      </w:r>
      <w:r w:rsidRPr="00EB349E">
        <w:rPr>
          <w:b/>
        </w:rPr>
        <w:t>Tutoring/Special</w:t>
      </w:r>
      <w:r w:rsidR="009D5A9D">
        <w:rPr>
          <w:b/>
        </w:rPr>
        <w:t xml:space="preserve"> services not covered by an IEP and/or Educational  A</w:t>
      </w:r>
      <w:r w:rsidRPr="00EB349E">
        <w:rPr>
          <w:b/>
        </w:rPr>
        <w:t>chievements</w:t>
      </w:r>
      <w:r w:rsidR="009D5A9D">
        <w:rPr>
          <w:b/>
        </w:rPr>
        <w:t>:</w:t>
      </w:r>
    </w:p>
    <w:p w:rsidR="00EB349E" w:rsidRDefault="00EB349E" w:rsidP="00EB3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B349E" w:rsidTr="00664D1D">
        <w:tc>
          <w:tcPr>
            <w:tcW w:w="2952" w:type="dxa"/>
            <w:shd w:val="clear" w:color="auto" w:fill="auto"/>
          </w:tcPr>
          <w:p w:rsidR="00EB349E" w:rsidRDefault="00EB349E" w:rsidP="00EB349E">
            <w:r>
              <w:t>Date</w:t>
            </w:r>
          </w:p>
        </w:tc>
        <w:tc>
          <w:tcPr>
            <w:tcW w:w="2952" w:type="dxa"/>
            <w:shd w:val="clear" w:color="auto" w:fill="auto"/>
          </w:tcPr>
          <w:p w:rsidR="00EB349E" w:rsidRDefault="00EB349E" w:rsidP="00EB349E">
            <w:r>
              <w:t>Tutoring/Special Service</w:t>
            </w:r>
          </w:p>
        </w:tc>
        <w:tc>
          <w:tcPr>
            <w:tcW w:w="2952" w:type="dxa"/>
            <w:shd w:val="clear" w:color="auto" w:fill="auto"/>
          </w:tcPr>
          <w:p w:rsidR="00EB349E" w:rsidRDefault="009D5A9D" w:rsidP="00EB349E">
            <w:r>
              <w:t>Special Recognition</w:t>
            </w:r>
          </w:p>
        </w:tc>
      </w:tr>
      <w:tr w:rsidR="00EB349E" w:rsidTr="00664D1D">
        <w:trPr>
          <w:trHeight w:val="620"/>
        </w:trPr>
        <w:tc>
          <w:tcPr>
            <w:tcW w:w="2952" w:type="dxa"/>
            <w:shd w:val="clear" w:color="auto" w:fill="auto"/>
          </w:tcPr>
          <w:p w:rsidR="00EB349E" w:rsidRPr="00664D1D" w:rsidRDefault="00A962F6" w:rsidP="00EB349E">
            <w:pPr>
              <w:rPr>
                <w:i/>
              </w:rPr>
            </w:pPr>
            <w:r w:rsidRPr="00664D1D">
              <w:rPr>
                <w:i/>
              </w:rPr>
              <w:t xml:space="preserve">Example:  </w:t>
            </w:r>
            <w:smartTag w:uri="urn:schemas-microsoft-com:office:smarttags" w:element="date">
              <w:smartTagPr>
                <w:attr w:name="Year" w:val="2007"/>
                <w:attr w:name="Day" w:val="13"/>
                <w:attr w:name="Month" w:val="10"/>
              </w:smartTagPr>
              <w:r w:rsidR="009D5A9D" w:rsidRPr="00664D1D">
                <w:rPr>
                  <w:i/>
                </w:rPr>
                <w:t>10/13/07</w:t>
              </w:r>
            </w:smartTag>
          </w:p>
        </w:tc>
        <w:tc>
          <w:tcPr>
            <w:tcW w:w="2952" w:type="dxa"/>
            <w:shd w:val="clear" w:color="auto" w:fill="auto"/>
          </w:tcPr>
          <w:p w:rsidR="00EB349E" w:rsidRDefault="00EB349E" w:rsidP="00EB349E"/>
        </w:tc>
        <w:tc>
          <w:tcPr>
            <w:tcW w:w="2952" w:type="dxa"/>
            <w:shd w:val="clear" w:color="auto" w:fill="auto"/>
          </w:tcPr>
          <w:p w:rsidR="00EB349E" w:rsidRPr="00664D1D" w:rsidRDefault="00A962F6" w:rsidP="00EB349E">
            <w:pPr>
              <w:rPr>
                <w:i/>
              </w:rPr>
            </w:pPr>
            <w:r w:rsidRPr="00664D1D">
              <w:rPr>
                <w:i/>
              </w:rPr>
              <w:t xml:space="preserve">Example:  </w:t>
            </w:r>
            <w:r w:rsidR="00EC0E11" w:rsidRPr="00664D1D">
              <w:rPr>
                <w:i/>
              </w:rPr>
              <w:t>David was selected for Spelling Bee</w:t>
            </w:r>
          </w:p>
        </w:tc>
      </w:tr>
      <w:tr w:rsidR="00EB349E" w:rsidTr="00664D1D">
        <w:trPr>
          <w:trHeight w:val="710"/>
        </w:trPr>
        <w:tc>
          <w:tcPr>
            <w:tcW w:w="2952" w:type="dxa"/>
            <w:shd w:val="clear" w:color="auto" w:fill="auto"/>
          </w:tcPr>
          <w:p w:rsidR="00EB349E" w:rsidRDefault="00B75545" w:rsidP="00EB349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952" w:type="dxa"/>
            <w:shd w:val="clear" w:color="auto" w:fill="auto"/>
          </w:tcPr>
          <w:p w:rsidR="00EB349E" w:rsidRDefault="00B75545" w:rsidP="00EB349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952" w:type="dxa"/>
            <w:shd w:val="clear" w:color="auto" w:fill="auto"/>
          </w:tcPr>
          <w:p w:rsidR="00EB349E" w:rsidRDefault="00B75545" w:rsidP="00EB349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B349E" w:rsidTr="00664D1D">
        <w:trPr>
          <w:trHeight w:val="710"/>
        </w:trPr>
        <w:tc>
          <w:tcPr>
            <w:tcW w:w="2952" w:type="dxa"/>
            <w:shd w:val="clear" w:color="auto" w:fill="auto"/>
          </w:tcPr>
          <w:p w:rsidR="00EB349E" w:rsidRDefault="00B75545" w:rsidP="00EB349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952" w:type="dxa"/>
            <w:shd w:val="clear" w:color="auto" w:fill="auto"/>
          </w:tcPr>
          <w:p w:rsidR="00EB349E" w:rsidRDefault="00B75545" w:rsidP="00EB349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952" w:type="dxa"/>
            <w:shd w:val="clear" w:color="auto" w:fill="auto"/>
          </w:tcPr>
          <w:p w:rsidR="00EB349E" w:rsidRDefault="00B75545" w:rsidP="00EB349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EB349E" w:rsidRDefault="00EB349E" w:rsidP="00EB349E"/>
    <w:p w:rsidR="004165ED" w:rsidRPr="009572D7" w:rsidRDefault="005D493C" w:rsidP="00233940">
      <w:pPr>
        <w:ind w:left="540"/>
      </w:pPr>
      <w:r>
        <w:rPr>
          <w:b/>
        </w:rPr>
        <w:t xml:space="preserve">8.  </w:t>
      </w:r>
      <w:r w:rsidR="007F555D">
        <w:rPr>
          <w:b/>
        </w:rPr>
        <w:t>Older Youth Issues</w:t>
      </w:r>
      <w:r w:rsidR="009572D7">
        <w:rPr>
          <w:b/>
        </w:rPr>
        <w:t xml:space="preserve"> (For children 14 and older)</w:t>
      </w:r>
    </w:p>
    <w:p w:rsidR="007F555D" w:rsidRDefault="007F555D" w:rsidP="007F555D">
      <w:pPr>
        <w:ind w:left="720"/>
      </w:pPr>
    </w:p>
    <w:p w:rsidR="009A60BF" w:rsidRDefault="009A60BF" w:rsidP="007F555D">
      <w:pPr>
        <w:ind w:left="720"/>
      </w:pPr>
      <w:r>
        <w:t xml:space="preserve">The </w:t>
      </w:r>
      <w:r w:rsidR="00EC0E11">
        <w:t xml:space="preserve">Ansell-Casey Life </w:t>
      </w:r>
      <w:r>
        <w:t>Skills A</w:t>
      </w:r>
      <w:r w:rsidR="00EC0E11">
        <w:t>ssessment</w:t>
      </w:r>
      <w:r w:rsidR="00B75545">
        <w:t>:</w:t>
      </w:r>
      <w:bookmarkStart w:id="17" w:name="Check8"/>
      <w:r w:rsidR="00B75545">
        <w:tab/>
      </w:r>
      <w:r w:rsidR="00B7554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75545">
        <w:instrText xml:space="preserve"> FORMCHECKBOX </w:instrText>
      </w:r>
      <w:r w:rsidR="00B75545">
        <w:fldChar w:fldCharType="end"/>
      </w:r>
      <w:bookmarkEnd w:id="17"/>
      <w:r w:rsidR="00EC0E11">
        <w:t xml:space="preserve"> has been completed in </w:t>
      </w:r>
      <w:r>
        <w:t>past year</w:t>
      </w:r>
    </w:p>
    <w:p w:rsidR="00EC0E11" w:rsidRDefault="00B75545" w:rsidP="00B75545">
      <w:pPr>
        <w:ind w:left="4320"/>
      </w:pPr>
      <w:bookmarkStart w:id="18" w:name="Check9"/>
      <w:r>
        <w:t xml:space="preserve">       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8"/>
      <w:r w:rsidR="00EC0E11">
        <w:t xml:space="preserve"> has not been completed </w:t>
      </w:r>
    </w:p>
    <w:p w:rsidR="009A60BF" w:rsidRDefault="009A60BF" w:rsidP="007F555D">
      <w:pPr>
        <w:ind w:left="720"/>
      </w:pPr>
    </w:p>
    <w:p w:rsidR="009A60BF" w:rsidRDefault="007F555D" w:rsidP="00201432">
      <w:pPr>
        <w:ind w:firstLine="720"/>
        <w:rPr>
          <w:u w:val="single"/>
        </w:rPr>
      </w:pPr>
      <w:r>
        <w:t xml:space="preserve">The child is in need of the following life skills: </w:t>
      </w:r>
      <w:bookmarkStart w:id="19" w:name="Text10"/>
      <w:r w:rsidR="00B75545" w:rsidRPr="00B7554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75545" w:rsidRPr="00B75545">
        <w:rPr>
          <w:u w:val="single"/>
        </w:rPr>
        <w:instrText xml:space="preserve"> FORMTEXT </w:instrText>
      </w:r>
      <w:r w:rsidR="00B75545" w:rsidRPr="00B75545">
        <w:rPr>
          <w:u w:val="single"/>
        </w:rPr>
      </w:r>
      <w:r w:rsidR="00B75545" w:rsidRPr="00B75545">
        <w:rPr>
          <w:u w:val="single"/>
        </w:rPr>
        <w:fldChar w:fldCharType="separate"/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B75545" w:rsidRPr="00B75545">
        <w:rPr>
          <w:u w:val="single"/>
        </w:rPr>
        <w:fldChar w:fldCharType="end"/>
      </w:r>
      <w:bookmarkEnd w:id="19"/>
    </w:p>
    <w:p w:rsidR="00B75545" w:rsidRDefault="00B75545" w:rsidP="0027707C">
      <w:pPr>
        <w:rPr>
          <w:u w:val="single"/>
        </w:rPr>
      </w:pPr>
    </w:p>
    <w:p w:rsidR="00B75545" w:rsidRDefault="00B75545" w:rsidP="0027707C">
      <w:pPr>
        <w:rPr>
          <w:u w:val="single"/>
        </w:rPr>
      </w:pPr>
    </w:p>
    <w:p w:rsidR="00B75545" w:rsidRDefault="00B75545" w:rsidP="0027707C">
      <w:pPr>
        <w:rPr>
          <w:u w:val="single"/>
        </w:rPr>
      </w:pPr>
    </w:p>
    <w:p w:rsidR="00B75545" w:rsidRDefault="00B75545" w:rsidP="0027707C">
      <w:pPr>
        <w:rPr>
          <w:u w:val="single"/>
        </w:rPr>
      </w:pPr>
    </w:p>
    <w:p w:rsidR="00B75545" w:rsidRDefault="003139D8" w:rsidP="0027707C">
      <w:r>
        <w:br w:type="page"/>
      </w:r>
    </w:p>
    <w:p w:rsidR="00B6377B" w:rsidRDefault="00B6377B" w:rsidP="00B6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Name of Caregiver:  </w:t>
      </w:r>
      <w:r w:rsidR="00B75545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B75545">
        <w:rPr>
          <w:b/>
        </w:rPr>
        <w:instrText xml:space="preserve"> FORMTEXT </w:instrText>
      </w:r>
      <w:r w:rsidR="00B75545" w:rsidRPr="00B75545">
        <w:rPr>
          <w:b/>
        </w:rPr>
      </w:r>
      <w:r w:rsidR="00B75545">
        <w:rPr>
          <w:b/>
        </w:rPr>
        <w:fldChar w:fldCharType="separate"/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B75545">
        <w:rPr>
          <w:b/>
        </w:rPr>
        <w:fldChar w:fldCharType="end"/>
      </w:r>
      <w:bookmarkEnd w:id="20"/>
      <w:r>
        <w:rPr>
          <w:b/>
        </w:rPr>
        <w:t xml:space="preserve">             </w:t>
      </w:r>
      <w:r w:rsidR="00BE0BB4">
        <w:rPr>
          <w:b/>
        </w:rPr>
        <w:t xml:space="preserve">                     </w:t>
      </w:r>
      <w:r w:rsidR="001A3FCA">
        <w:rPr>
          <w:b/>
        </w:rPr>
        <w:t xml:space="preserve">Legal </w:t>
      </w:r>
      <w:r>
        <w:rPr>
          <w:b/>
        </w:rPr>
        <w:t>Case Number:</w:t>
      </w:r>
      <w:r w:rsidR="00B75545">
        <w:rPr>
          <w:b/>
        </w:rPr>
        <w:t xml:space="preserve">  </w:t>
      </w:r>
      <w:r w:rsidR="00B75545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B75545">
        <w:rPr>
          <w:b/>
        </w:rPr>
        <w:instrText xml:space="preserve"> FORMTEXT </w:instrText>
      </w:r>
      <w:r w:rsidR="00B75545" w:rsidRPr="00B75545">
        <w:rPr>
          <w:b/>
        </w:rPr>
      </w:r>
      <w:r w:rsidR="00B75545">
        <w:rPr>
          <w:b/>
        </w:rPr>
        <w:fldChar w:fldCharType="separate"/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B75545">
        <w:rPr>
          <w:b/>
        </w:rPr>
        <w:fldChar w:fldCharType="end"/>
      </w:r>
      <w:bookmarkEnd w:id="21"/>
    </w:p>
    <w:p w:rsidR="00B6377B" w:rsidRDefault="00B6377B" w:rsidP="00B6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6377B" w:rsidRDefault="00B6377B" w:rsidP="00B63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Name of Child:</w:t>
      </w:r>
      <w:r w:rsidR="00B75545">
        <w:rPr>
          <w:b/>
        </w:rPr>
        <w:t xml:space="preserve">  </w:t>
      </w:r>
      <w:r w:rsidR="00B75545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B75545">
        <w:rPr>
          <w:b/>
        </w:rPr>
        <w:instrText xml:space="preserve"> FORMTEXT </w:instrText>
      </w:r>
      <w:r w:rsidR="00B75545" w:rsidRPr="00B75545">
        <w:rPr>
          <w:b/>
        </w:rPr>
      </w:r>
      <w:r w:rsidR="00B75545">
        <w:rPr>
          <w:b/>
        </w:rPr>
        <w:fldChar w:fldCharType="separate"/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B75545">
        <w:rPr>
          <w:b/>
        </w:rPr>
        <w:fldChar w:fldCharType="end"/>
      </w:r>
      <w:bookmarkEnd w:id="22"/>
    </w:p>
    <w:p w:rsidR="00B6377B" w:rsidRDefault="00B6377B" w:rsidP="0027707C"/>
    <w:p w:rsidR="00B6377B" w:rsidRDefault="00B6377B" w:rsidP="0027707C"/>
    <w:p w:rsidR="00AC3D3C" w:rsidRDefault="0027707C" w:rsidP="00233940">
      <w:pPr>
        <w:ind w:left="540"/>
      </w:pPr>
      <w:r>
        <w:rPr>
          <w:b/>
        </w:rPr>
        <w:t>8a.  Educational/Vocational/Post-Secondary Interest</w:t>
      </w:r>
      <w:r w:rsidR="00EC0E11">
        <w:rPr>
          <w:b/>
        </w:rPr>
        <w:t xml:space="preserve">: </w:t>
      </w:r>
      <w:r w:rsidR="005D493C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5D493C">
        <w:rPr>
          <w:b/>
        </w:rPr>
        <w:instrText xml:space="preserve"> FORMTEXT </w:instrText>
      </w:r>
      <w:r w:rsidR="005D493C" w:rsidRPr="00201432">
        <w:rPr>
          <w:b/>
        </w:rPr>
      </w:r>
      <w:r w:rsidR="005D493C">
        <w:rPr>
          <w:b/>
        </w:rPr>
        <w:fldChar w:fldCharType="separate"/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5D493C">
        <w:rPr>
          <w:b/>
        </w:rPr>
        <w:fldChar w:fldCharType="end"/>
      </w:r>
    </w:p>
    <w:p w:rsidR="00AC3D3C" w:rsidRDefault="00AC3D3C" w:rsidP="00EC0E11"/>
    <w:p w:rsidR="00126378" w:rsidRPr="00EC0E11" w:rsidRDefault="00126378" w:rsidP="00EC0E11"/>
    <w:p w:rsidR="005D493C" w:rsidRDefault="005D493C" w:rsidP="00AC3D3C">
      <w:pPr>
        <w:ind w:left="180" w:hanging="180"/>
        <w:rPr>
          <w:b/>
        </w:rPr>
      </w:pPr>
    </w:p>
    <w:p w:rsidR="005D493C" w:rsidRDefault="005D493C" w:rsidP="00AC3D3C">
      <w:pPr>
        <w:ind w:left="180" w:hanging="180"/>
        <w:rPr>
          <w:b/>
        </w:rPr>
      </w:pPr>
    </w:p>
    <w:p w:rsidR="005D493C" w:rsidRDefault="005D493C" w:rsidP="00AC3D3C">
      <w:pPr>
        <w:ind w:left="180" w:hanging="180"/>
        <w:rPr>
          <w:b/>
        </w:rPr>
      </w:pPr>
    </w:p>
    <w:p w:rsidR="005D493C" w:rsidRDefault="005D493C" w:rsidP="00AC3D3C">
      <w:pPr>
        <w:ind w:left="180" w:hanging="180"/>
        <w:rPr>
          <w:b/>
        </w:rPr>
      </w:pPr>
    </w:p>
    <w:p w:rsidR="005D493C" w:rsidRDefault="005D493C" w:rsidP="00AC3D3C">
      <w:pPr>
        <w:ind w:left="180" w:hanging="180"/>
        <w:rPr>
          <w:b/>
        </w:rPr>
      </w:pPr>
    </w:p>
    <w:p w:rsidR="005D493C" w:rsidRDefault="005D493C" w:rsidP="00AC3D3C">
      <w:pPr>
        <w:ind w:left="180" w:hanging="180"/>
        <w:rPr>
          <w:b/>
        </w:rPr>
      </w:pPr>
    </w:p>
    <w:p w:rsidR="00640159" w:rsidRDefault="00640159" w:rsidP="00AC3D3C">
      <w:pPr>
        <w:ind w:left="180" w:hanging="180"/>
        <w:rPr>
          <w:b/>
        </w:rPr>
      </w:pPr>
    </w:p>
    <w:p w:rsidR="00AC3D3C" w:rsidRDefault="005D493C" w:rsidP="00233940">
      <w:pPr>
        <w:ind w:left="540"/>
        <w:rPr>
          <w:b/>
        </w:rPr>
      </w:pPr>
      <w:r>
        <w:rPr>
          <w:b/>
        </w:rPr>
        <w:t xml:space="preserve">9.  </w:t>
      </w:r>
      <w:r w:rsidR="0027707C">
        <w:rPr>
          <w:b/>
        </w:rPr>
        <w:t>Child’s Extra Curricular Activities/Special Interests</w:t>
      </w:r>
      <w:r w:rsidR="00EC0E11">
        <w:rPr>
          <w:b/>
        </w:rPr>
        <w:t xml:space="preserve"> (i.e. Athletic, Fine Arts, </w:t>
      </w:r>
      <w:r w:rsidR="00640159">
        <w:rPr>
          <w:b/>
        </w:rPr>
        <w:t xml:space="preserve">    </w:t>
      </w:r>
      <w:r w:rsidR="00EC0E11">
        <w:rPr>
          <w:b/>
        </w:rPr>
        <w:t xml:space="preserve">Other): </w:t>
      </w:r>
      <w:r w:rsidR="00B75545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B75545">
        <w:rPr>
          <w:b/>
        </w:rPr>
        <w:instrText xml:space="preserve"> FORMTEXT </w:instrText>
      </w:r>
      <w:r w:rsidR="00B75545" w:rsidRPr="00B75545">
        <w:rPr>
          <w:b/>
        </w:rPr>
      </w:r>
      <w:r w:rsidR="00B75545">
        <w:rPr>
          <w:b/>
        </w:rPr>
        <w:fldChar w:fldCharType="separate"/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B75545">
        <w:rPr>
          <w:b/>
        </w:rPr>
        <w:fldChar w:fldCharType="end"/>
      </w:r>
      <w:bookmarkEnd w:id="23"/>
    </w:p>
    <w:p w:rsidR="00AC3D3C" w:rsidRDefault="00AC3D3C" w:rsidP="00EC0E11">
      <w:pPr>
        <w:ind w:left="180"/>
        <w:rPr>
          <w:b/>
        </w:rPr>
      </w:pPr>
    </w:p>
    <w:p w:rsidR="00126378" w:rsidRDefault="00126378" w:rsidP="00EC0E11">
      <w:pPr>
        <w:ind w:left="180"/>
        <w:rPr>
          <w:b/>
        </w:rPr>
      </w:pPr>
    </w:p>
    <w:p w:rsidR="005D493C" w:rsidRDefault="005D493C" w:rsidP="009A60BF">
      <w:pPr>
        <w:ind w:left="720" w:hanging="720"/>
        <w:rPr>
          <w:b/>
        </w:rPr>
      </w:pPr>
    </w:p>
    <w:p w:rsidR="005D493C" w:rsidRDefault="005D493C" w:rsidP="009A60BF">
      <w:pPr>
        <w:ind w:left="720" w:hanging="720"/>
        <w:rPr>
          <w:b/>
        </w:rPr>
      </w:pPr>
    </w:p>
    <w:p w:rsidR="005D493C" w:rsidRDefault="005D493C" w:rsidP="009A60BF">
      <w:pPr>
        <w:ind w:left="720" w:hanging="720"/>
        <w:rPr>
          <w:b/>
        </w:rPr>
      </w:pPr>
    </w:p>
    <w:p w:rsidR="005D493C" w:rsidRDefault="005D493C" w:rsidP="009A60BF">
      <w:pPr>
        <w:ind w:left="720" w:hanging="720"/>
        <w:rPr>
          <w:b/>
        </w:rPr>
      </w:pPr>
    </w:p>
    <w:p w:rsidR="005D493C" w:rsidRDefault="005D493C" w:rsidP="009A60BF">
      <w:pPr>
        <w:ind w:left="720" w:hanging="720"/>
        <w:rPr>
          <w:b/>
        </w:rPr>
      </w:pPr>
    </w:p>
    <w:p w:rsidR="00640159" w:rsidRDefault="00640159" w:rsidP="009A60BF">
      <w:pPr>
        <w:ind w:left="720" w:hanging="720"/>
        <w:rPr>
          <w:b/>
        </w:rPr>
      </w:pPr>
    </w:p>
    <w:p w:rsidR="00640159" w:rsidRDefault="00640159" w:rsidP="009A60BF">
      <w:pPr>
        <w:ind w:left="720" w:hanging="720"/>
        <w:rPr>
          <w:b/>
        </w:rPr>
      </w:pPr>
    </w:p>
    <w:p w:rsidR="009572D7" w:rsidRDefault="005D493C" w:rsidP="00233940">
      <w:pPr>
        <w:ind w:left="360"/>
      </w:pPr>
      <w:r>
        <w:rPr>
          <w:b/>
        </w:rPr>
        <w:t xml:space="preserve">10.  </w:t>
      </w:r>
      <w:r w:rsidR="0027707C">
        <w:rPr>
          <w:b/>
        </w:rPr>
        <w:t xml:space="preserve">List Child’s Strengths/Talents (not previously identified):  </w:t>
      </w:r>
      <w:r w:rsidR="00201432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201432">
        <w:rPr>
          <w:b/>
        </w:rPr>
        <w:instrText xml:space="preserve"> FORMTEXT </w:instrText>
      </w:r>
      <w:r w:rsidR="00C36CBD" w:rsidRPr="00201432">
        <w:rPr>
          <w:b/>
        </w:rPr>
      </w:r>
      <w:r w:rsidR="00201432">
        <w:rPr>
          <w:b/>
        </w:rPr>
        <w:fldChar w:fldCharType="separate"/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201432">
        <w:rPr>
          <w:b/>
        </w:rPr>
        <w:fldChar w:fldCharType="end"/>
      </w:r>
      <w:bookmarkEnd w:id="24"/>
      <w:r>
        <w:rPr>
          <w:b/>
        </w:rPr>
        <w:t xml:space="preserve"> </w:t>
      </w:r>
    </w:p>
    <w:p w:rsidR="004A7598" w:rsidRDefault="004A7598" w:rsidP="009A60BF">
      <w:pPr>
        <w:ind w:left="720" w:hanging="720"/>
      </w:pPr>
    </w:p>
    <w:p w:rsidR="00640159" w:rsidRDefault="00640159" w:rsidP="009A60BF">
      <w:pPr>
        <w:ind w:left="720" w:hanging="720"/>
      </w:pPr>
    </w:p>
    <w:p w:rsidR="004A7598" w:rsidRDefault="004A7598" w:rsidP="009A60BF">
      <w:pPr>
        <w:ind w:left="720" w:hanging="720"/>
      </w:pPr>
    </w:p>
    <w:p w:rsidR="005D493C" w:rsidRDefault="005D493C" w:rsidP="004A7598">
      <w:pPr>
        <w:ind w:left="180" w:hanging="180"/>
        <w:rPr>
          <w:b/>
        </w:rPr>
      </w:pPr>
    </w:p>
    <w:p w:rsidR="005D493C" w:rsidRDefault="005D493C" w:rsidP="004A7598">
      <w:pPr>
        <w:ind w:left="180" w:hanging="180"/>
        <w:rPr>
          <w:b/>
        </w:rPr>
      </w:pPr>
    </w:p>
    <w:p w:rsidR="005D493C" w:rsidRDefault="005D493C" w:rsidP="004A7598">
      <w:pPr>
        <w:ind w:left="180" w:hanging="180"/>
        <w:rPr>
          <w:b/>
        </w:rPr>
      </w:pPr>
    </w:p>
    <w:p w:rsidR="005D493C" w:rsidRDefault="005D493C" w:rsidP="004A7598">
      <w:pPr>
        <w:ind w:left="180" w:hanging="180"/>
        <w:rPr>
          <w:b/>
        </w:rPr>
      </w:pPr>
    </w:p>
    <w:p w:rsidR="005D493C" w:rsidRDefault="005D493C" w:rsidP="004A7598">
      <w:pPr>
        <w:ind w:left="180" w:hanging="180"/>
        <w:rPr>
          <w:b/>
        </w:rPr>
      </w:pPr>
    </w:p>
    <w:p w:rsidR="005D493C" w:rsidRDefault="005D493C" w:rsidP="004A7598">
      <w:pPr>
        <w:ind w:left="180" w:hanging="180"/>
        <w:rPr>
          <w:b/>
        </w:rPr>
      </w:pPr>
    </w:p>
    <w:p w:rsidR="00F40442" w:rsidRDefault="005D493C" w:rsidP="00233940">
      <w:pPr>
        <w:ind w:left="360"/>
        <w:rPr>
          <w:b/>
        </w:rPr>
      </w:pPr>
      <w:r>
        <w:rPr>
          <w:b/>
        </w:rPr>
        <w:t xml:space="preserve">11.  </w:t>
      </w:r>
      <w:r w:rsidR="004A7598">
        <w:rPr>
          <w:b/>
        </w:rPr>
        <w:t xml:space="preserve">List any services the child needs which they are not receiving: </w:t>
      </w:r>
      <w:r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Pr="00201432">
        <w:rPr>
          <w:b/>
        </w:rPr>
      </w:r>
      <w:r>
        <w:rPr>
          <w:b/>
        </w:rPr>
        <w:fldChar w:fldCharType="separate"/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 w:rsidR="007427D4">
        <w:rPr>
          <w:b/>
          <w:noProof/>
        </w:rPr>
        <w:t> </w:t>
      </w:r>
      <w:r>
        <w:rPr>
          <w:b/>
        </w:rPr>
        <w:fldChar w:fldCharType="end"/>
      </w:r>
    </w:p>
    <w:p w:rsidR="005D493C" w:rsidRDefault="005D493C" w:rsidP="004A7598">
      <w:pPr>
        <w:ind w:left="180" w:hanging="180"/>
        <w:rPr>
          <w:b/>
        </w:rPr>
      </w:pPr>
    </w:p>
    <w:p w:rsidR="005D493C" w:rsidRPr="004A7598" w:rsidRDefault="005D493C" w:rsidP="004A7598">
      <w:pPr>
        <w:ind w:left="180" w:hanging="180"/>
      </w:pPr>
    </w:p>
    <w:p w:rsidR="00F40442" w:rsidRDefault="00F40442" w:rsidP="000133EA">
      <w:pPr>
        <w:ind w:left="180"/>
        <w:rPr>
          <w:b/>
        </w:rPr>
      </w:pPr>
    </w:p>
    <w:p w:rsidR="00201432" w:rsidRDefault="00201432" w:rsidP="000133EA">
      <w:pPr>
        <w:ind w:left="180"/>
        <w:rPr>
          <w:b/>
        </w:rPr>
      </w:pPr>
    </w:p>
    <w:p w:rsidR="00201432" w:rsidRDefault="00201432" w:rsidP="000133EA">
      <w:pPr>
        <w:ind w:left="180"/>
        <w:rPr>
          <w:b/>
        </w:rPr>
      </w:pPr>
    </w:p>
    <w:p w:rsidR="00201432" w:rsidRDefault="00201432" w:rsidP="000133EA">
      <w:pPr>
        <w:ind w:left="180"/>
        <w:rPr>
          <w:b/>
        </w:rPr>
      </w:pPr>
    </w:p>
    <w:p w:rsidR="00F40442" w:rsidRDefault="003139D8" w:rsidP="000133EA">
      <w:pPr>
        <w:ind w:left="180"/>
        <w:rPr>
          <w:b/>
        </w:rPr>
      </w:pPr>
      <w:r>
        <w:rPr>
          <w:b/>
        </w:rPr>
        <w:br w:type="page"/>
      </w:r>
    </w:p>
    <w:tbl>
      <w:tblPr>
        <w:tblpPr w:leftFromText="180" w:rightFromText="180" w:horzAnchor="margin" w:tblpY="-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3494C" w:rsidTr="00664D1D">
        <w:tc>
          <w:tcPr>
            <w:tcW w:w="8856" w:type="dxa"/>
            <w:shd w:val="clear" w:color="auto" w:fill="auto"/>
          </w:tcPr>
          <w:p w:rsidR="0043494C" w:rsidRPr="00664D1D" w:rsidRDefault="0043494C" w:rsidP="00664D1D">
            <w:pPr>
              <w:rPr>
                <w:b/>
              </w:rPr>
            </w:pPr>
            <w:r w:rsidRPr="00664D1D">
              <w:rPr>
                <w:b/>
              </w:rPr>
              <w:t xml:space="preserve">Name of Caregiver:   </w:t>
            </w:r>
            <w:r w:rsidR="00B75545" w:rsidRPr="00664D1D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B75545" w:rsidRPr="00664D1D">
              <w:rPr>
                <w:b/>
              </w:rPr>
              <w:instrText xml:space="preserve"> FORMTEXT </w:instrText>
            </w:r>
            <w:r w:rsidR="00B75545" w:rsidRPr="00664D1D">
              <w:rPr>
                <w:b/>
              </w:rPr>
            </w:r>
            <w:r w:rsidR="00B75545"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B75545" w:rsidRPr="00664D1D">
              <w:rPr>
                <w:b/>
              </w:rPr>
              <w:fldChar w:fldCharType="end"/>
            </w:r>
            <w:bookmarkEnd w:id="25"/>
            <w:r w:rsidRPr="00664D1D">
              <w:rPr>
                <w:b/>
              </w:rPr>
              <w:t xml:space="preserve">                </w:t>
            </w:r>
            <w:r w:rsidR="00640159" w:rsidRPr="00664D1D">
              <w:rPr>
                <w:b/>
              </w:rPr>
              <w:t xml:space="preserve">                  </w:t>
            </w:r>
            <w:r w:rsidR="001A3FCA" w:rsidRPr="00664D1D">
              <w:rPr>
                <w:b/>
              </w:rPr>
              <w:t xml:space="preserve">Legal </w:t>
            </w:r>
            <w:r w:rsidRPr="00664D1D">
              <w:rPr>
                <w:b/>
              </w:rPr>
              <w:t>Case Number:</w:t>
            </w:r>
            <w:r w:rsidR="00B75545" w:rsidRPr="00664D1D">
              <w:rPr>
                <w:b/>
              </w:rPr>
              <w:t xml:space="preserve"> </w:t>
            </w:r>
            <w:r w:rsidR="00B75545" w:rsidRPr="00664D1D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B75545" w:rsidRPr="00664D1D">
              <w:rPr>
                <w:b/>
              </w:rPr>
              <w:instrText xml:space="preserve"> FORMTEXT </w:instrText>
            </w:r>
            <w:r w:rsidR="00B75545" w:rsidRPr="00664D1D">
              <w:rPr>
                <w:b/>
              </w:rPr>
            </w:r>
            <w:r w:rsidR="00B75545"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B75545" w:rsidRPr="00664D1D">
              <w:rPr>
                <w:b/>
              </w:rPr>
              <w:fldChar w:fldCharType="end"/>
            </w:r>
            <w:bookmarkEnd w:id="26"/>
          </w:p>
          <w:p w:rsidR="0043494C" w:rsidRPr="00664D1D" w:rsidRDefault="0043494C" w:rsidP="00664D1D">
            <w:pPr>
              <w:rPr>
                <w:b/>
              </w:rPr>
            </w:pPr>
          </w:p>
          <w:p w:rsidR="0043494C" w:rsidRPr="00664D1D" w:rsidRDefault="0043494C" w:rsidP="00664D1D">
            <w:pPr>
              <w:rPr>
                <w:b/>
              </w:rPr>
            </w:pPr>
            <w:r w:rsidRPr="00664D1D">
              <w:rPr>
                <w:b/>
              </w:rPr>
              <w:t>Name of Child:</w:t>
            </w:r>
            <w:r w:rsidR="00B75545" w:rsidRPr="00664D1D">
              <w:rPr>
                <w:b/>
              </w:rPr>
              <w:t xml:space="preserve"> </w:t>
            </w:r>
            <w:r w:rsidR="00B75545" w:rsidRPr="00664D1D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B75545" w:rsidRPr="00664D1D">
              <w:rPr>
                <w:b/>
              </w:rPr>
              <w:instrText xml:space="preserve"> FORMTEXT </w:instrText>
            </w:r>
            <w:r w:rsidR="00B75545" w:rsidRPr="00664D1D">
              <w:rPr>
                <w:b/>
              </w:rPr>
            </w:r>
            <w:r w:rsidR="00B75545"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B75545" w:rsidRPr="00664D1D">
              <w:rPr>
                <w:b/>
              </w:rPr>
              <w:fldChar w:fldCharType="end"/>
            </w:r>
            <w:bookmarkEnd w:id="27"/>
          </w:p>
        </w:tc>
      </w:tr>
    </w:tbl>
    <w:p w:rsidR="0043494C" w:rsidRPr="001F168C" w:rsidRDefault="001F168C" w:rsidP="0043494C">
      <w:pPr>
        <w:rPr>
          <w:i/>
        </w:rPr>
      </w:pPr>
      <w:r>
        <w:rPr>
          <w:i/>
        </w:rPr>
        <w:t xml:space="preserve">NOTE: List those visits </w:t>
      </w:r>
      <w:r w:rsidR="001A3FCA">
        <w:rPr>
          <w:i/>
        </w:rPr>
        <w:t xml:space="preserve">for </w:t>
      </w:r>
      <w:r>
        <w:rPr>
          <w:i/>
        </w:rPr>
        <w:t>whic</w:t>
      </w:r>
      <w:r w:rsidR="001A3FCA">
        <w:rPr>
          <w:i/>
        </w:rPr>
        <w:t>h you have personal knowledge</w:t>
      </w:r>
      <w:r>
        <w:rPr>
          <w:i/>
        </w:rPr>
        <w:t>:</w:t>
      </w:r>
    </w:p>
    <w:p w:rsidR="0043494C" w:rsidRDefault="0043494C" w:rsidP="0043494C"/>
    <w:p w:rsidR="0043494C" w:rsidRPr="00351EC1" w:rsidRDefault="00EE7EB9" w:rsidP="00233940">
      <w:pPr>
        <w:ind w:left="360"/>
        <w:rPr>
          <w:b/>
        </w:rPr>
      </w:pPr>
      <w:r>
        <w:rPr>
          <w:b/>
        </w:rPr>
        <w:t>12</w:t>
      </w:r>
      <w:r w:rsidR="000133EA">
        <w:rPr>
          <w:b/>
        </w:rPr>
        <w:t xml:space="preserve">. </w:t>
      </w:r>
      <w:r w:rsidR="00AB5037">
        <w:rPr>
          <w:b/>
        </w:rPr>
        <w:t xml:space="preserve"> </w:t>
      </w:r>
      <w:r w:rsidR="0043494C" w:rsidRPr="00351EC1">
        <w:rPr>
          <w:b/>
        </w:rPr>
        <w:t>The Caseworker has visited the child: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338EA" w:rsidTr="00664D1D">
        <w:tc>
          <w:tcPr>
            <w:tcW w:w="2214" w:type="dxa"/>
            <w:shd w:val="clear" w:color="auto" w:fill="auto"/>
          </w:tcPr>
          <w:p w:rsidR="009338EA" w:rsidRPr="00664D1D" w:rsidRDefault="009338EA" w:rsidP="0043494C">
            <w:pPr>
              <w:rPr>
                <w:b/>
              </w:rPr>
            </w:pPr>
            <w:r w:rsidRPr="00664D1D">
              <w:rPr>
                <w:b/>
              </w:rPr>
              <w:t>Month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9338EA" w:rsidP="0043494C">
            <w:pPr>
              <w:rPr>
                <w:b/>
              </w:rPr>
            </w:pPr>
            <w:r w:rsidRPr="00664D1D">
              <w:rPr>
                <w:b/>
              </w:rPr>
              <w:t>Dates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9338EA" w:rsidP="0043494C">
            <w:pPr>
              <w:rPr>
                <w:b/>
              </w:rPr>
            </w:pPr>
            <w:r w:rsidRPr="00664D1D">
              <w:rPr>
                <w:b/>
              </w:rPr>
              <w:t>Place (face to face)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9338EA" w:rsidP="0043494C">
            <w:pPr>
              <w:rPr>
                <w:b/>
              </w:rPr>
            </w:pPr>
            <w:r w:rsidRPr="00664D1D">
              <w:rPr>
                <w:b/>
              </w:rPr>
              <w:t>Phone Contact</w:t>
            </w:r>
          </w:p>
        </w:tc>
      </w:tr>
      <w:tr w:rsidR="009338EA" w:rsidTr="00664D1D">
        <w:tc>
          <w:tcPr>
            <w:tcW w:w="2214" w:type="dxa"/>
            <w:shd w:val="clear" w:color="auto" w:fill="auto"/>
          </w:tcPr>
          <w:p w:rsidR="00A962F6" w:rsidRPr="00664D1D" w:rsidRDefault="00A962F6" w:rsidP="0043494C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</w:p>
          <w:p w:rsidR="009338EA" w:rsidRPr="00664D1D" w:rsidRDefault="001F168C" w:rsidP="0043494C">
            <w:pPr>
              <w:rPr>
                <w:i/>
              </w:rPr>
            </w:pPr>
            <w:r w:rsidRPr="00664D1D">
              <w:rPr>
                <w:i/>
              </w:rPr>
              <w:t>November, 2007</w:t>
            </w:r>
          </w:p>
        </w:tc>
        <w:tc>
          <w:tcPr>
            <w:tcW w:w="2214" w:type="dxa"/>
            <w:shd w:val="clear" w:color="auto" w:fill="auto"/>
          </w:tcPr>
          <w:p w:rsidR="00A962F6" w:rsidRPr="00664D1D" w:rsidRDefault="00A962F6" w:rsidP="0043494C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</w:p>
          <w:p w:rsidR="009338EA" w:rsidRPr="00664D1D" w:rsidRDefault="001F168C" w:rsidP="0043494C">
            <w:pPr>
              <w:rPr>
                <w:i/>
              </w:rPr>
            </w:pPr>
            <w:r w:rsidRPr="00664D1D">
              <w:rPr>
                <w:i/>
              </w:rPr>
              <w:t>11/3;11/17;11/22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A962F6" w:rsidP="0043494C">
            <w:pPr>
              <w:rPr>
                <w:i/>
              </w:rPr>
            </w:pPr>
            <w:r w:rsidRPr="00664D1D">
              <w:rPr>
                <w:i/>
              </w:rPr>
              <w:t>Example: Foster Home &amp;</w:t>
            </w:r>
            <w:r w:rsidR="004E6FE3" w:rsidRPr="00664D1D">
              <w:rPr>
                <w:i/>
              </w:rPr>
              <w:t>McDonalds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A962F6" w:rsidP="0043494C">
            <w:pPr>
              <w:rPr>
                <w:i/>
              </w:rPr>
            </w:pPr>
            <w:r w:rsidRPr="00664D1D">
              <w:rPr>
                <w:i/>
              </w:rPr>
              <w:t xml:space="preserve">Example:  </w:t>
            </w:r>
            <w:r w:rsidR="004E6FE3" w:rsidRPr="00664D1D">
              <w:rPr>
                <w:i/>
              </w:rPr>
              <w:t>11/16</w:t>
            </w:r>
          </w:p>
        </w:tc>
      </w:tr>
      <w:tr w:rsidR="009338EA" w:rsidTr="00664D1D">
        <w:tc>
          <w:tcPr>
            <w:tcW w:w="2214" w:type="dxa"/>
            <w:shd w:val="clear" w:color="auto" w:fill="auto"/>
          </w:tcPr>
          <w:p w:rsidR="009338EA" w:rsidRDefault="00B75545" w:rsidP="0043494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14" w:type="dxa"/>
            <w:shd w:val="clear" w:color="auto" w:fill="auto"/>
          </w:tcPr>
          <w:p w:rsidR="009338EA" w:rsidRDefault="00B75545" w:rsidP="0043494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14" w:type="dxa"/>
            <w:shd w:val="clear" w:color="auto" w:fill="auto"/>
          </w:tcPr>
          <w:p w:rsidR="009338EA" w:rsidRDefault="00B75545" w:rsidP="0043494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14" w:type="dxa"/>
            <w:shd w:val="clear" w:color="auto" w:fill="auto"/>
          </w:tcPr>
          <w:p w:rsidR="009338EA" w:rsidRDefault="00B75545" w:rsidP="0043494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75545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3139D8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3494C" w:rsidRDefault="0043494C" w:rsidP="0043494C">
      <w:pPr>
        <w:ind w:left="360"/>
      </w:pPr>
    </w:p>
    <w:p w:rsidR="00D50EDA" w:rsidRDefault="00EE7EB9" w:rsidP="0043494C">
      <w:pPr>
        <w:ind w:left="360"/>
        <w:rPr>
          <w:b/>
        </w:rPr>
      </w:pPr>
      <w:r>
        <w:rPr>
          <w:b/>
        </w:rPr>
        <w:t>13</w:t>
      </w:r>
      <w:r w:rsidR="00D50EDA">
        <w:rPr>
          <w:b/>
        </w:rPr>
        <w:t>.  The Caseworker has visited with Foster Parent: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338EA" w:rsidRPr="00664D1D" w:rsidTr="00664D1D">
        <w:tc>
          <w:tcPr>
            <w:tcW w:w="2214" w:type="dxa"/>
            <w:shd w:val="clear" w:color="auto" w:fill="auto"/>
          </w:tcPr>
          <w:p w:rsidR="009338EA" w:rsidRPr="00664D1D" w:rsidRDefault="009338EA" w:rsidP="00D50EDA">
            <w:pPr>
              <w:rPr>
                <w:b/>
              </w:rPr>
            </w:pPr>
            <w:r w:rsidRPr="00664D1D">
              <w:rPr>
                <w:b/>
              </w:rPr>
              <w:t>Month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9338EA" w:rsidP="00D50EDA">
            <w:pPr>
              <w:rPr>
                <w:b/>
              </w:rPr>
            </w:pPr>
            <w:r w:rsidRPr="00664D1D">
              <w:rPr>
                <w:b/>
              </w:rPr>
              <w:t>Dates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9338EA" w:rsidP="00D50EDA">
            <w:pPr>
              <w:rPr>
                <w:b/>
              </w:rPr>
            </w:pPr>
            <w:r w:rsidRPr="00664D1D">
              <w:rPr>
                <w:b/>
              </w:rPr>
              <w:t>Place (face to face)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9338EA" w:rsidP="00D50EDA">
            <w:pPr>
              <w:rPr>
                <w:b/>
              </w:rPr>
            </w:pPr>
            <w:r w:rsidRPr="00664D1D">
              <w:rPr>
                <w:b/>
              </w:rPr>
              <w:t>Phone Contact</w:t>
            </w:r>
          </w:p>
        </w:tc>
      </w:tr>
      <w:tr w:rsidR="009338EA" w:rsidRPr="00664D1D" w:rsidTr="00664D1D">
        <w:tc>
          <w:tcPr>
            <w:tcW w:w="2214" w:type="dxa"/>
            <w:shd w:val="clear" w:color="auto" w:fill="auto"/>
          </w:tcPr>
          <w:p w:rsidR="00A962F6" w:rsidRPr="00664D1D" w:rsidRDefault="00A962F6" w:rsidP="00D50EDA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</w:p>
          <w:p w:rsidR="009338EA" w:rsidRPr="00664D1D" w:rsidRDefault="001F168C" w:rsidP="00D50EDA">
            <w:pPr>
              <w:rPr>
                <w:i/>
              </w:rPr>
            </w:pPr>
            <w:r w:rsidRPr="00664D1D">
              <w:rPr>
                <w:i/>
              </w:rPr>
              <w:t>November, 2007</w:t>
            </w:r>
          </w:p>
        </w:tc>
        <w:tc>
          <w:tcPr>
            <w:tcW w:w="2214" w:type="dxa"/>
            <w:shd w:val="clear" w:color="auto" w:fill="auto"/>
          </w:tcPr>
          <w:p w:rsidR="00A962F6" w:rsidRPr="00664D1D" w:rsidRDefault="00A962F6" w:rsidP="00D50EDA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</w:p>
          <w:p w:rsidR="009338EA" w:rsidRPr="00664D1D" w:rsidRDefault="001F168C" w:rsidP="00D50EDA">
            <w:pPr>
              <w:rPr>
                <w:i/>
              </w:rPr>
            </w:pPr>
            <w:r w:rsidRPr="00664D1D">
              <w:rPr>
                <w:i/>
              </w:rPr>
              <w:t>11/3; 11/22</w:t>
            </w:r>
          </w:p>
        </w:tc>
        <w:tc>
          <w:tcPr>
            <w:tcW w:w="2214" w:type="dxa"/>
            <w:shd w:val="clear" w:color="auto" w:fill="auto"/>
          </w:tcPr>
          <w:p w:rsidR="00A962F6" w:rsidRPr="00664D1D" w:rsidRDefault="00A962F6" w:rsidP="00D50EDA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</w:p>
          <w:p w:rsidR="009338EA" w:rsidRPr="00664D1D" w:rsidRDefault="001F168C" w:rsidP="00D50EDA">
            <w:pPr>
              <w:rPr>
                <w:i/>
              </w:rPr>
            </w:pPr>
            <w:r w:rsidRPr="00664D1D">
              <w:rPr>
                <w:i/>
              </w:rPr>
              <w:t>Foster Home</w:t>
            </w:r>
          </w:p>
        </w:tc>
        <w:tc>
          <w:tcPr>
            <w:tcW w:w="2214" w:type="dxa"/>
            <w:shd w:val="clear" w:color="auto" w:fill="auto"/>
          </w:tcPr>
          <w:p w:rsidR="00A962F6" w:rsidRPr="00664D1D" w:rsidRDefault="00A962F6" w:rsidP="00D50EDA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</w:p>
          <w:p w:rsidR="009338EA" w:rsidRPr="00664D1D" w:rsidRDefault="001F168C" w:rsidP="00D50EDA">
            <w:pPr>
              <w:rPr>
                <w:i/>
              </w:rPr>
            </w:pPr>
            <w:r w:rsidRPr="00664D1D">
              <w:rPr>
                <w:i/>
              </w:rPr>
              <w:t>11/28-Called to discuss incident described on Pg.2</w:t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0EDA" w:rsidRPr="00D50EDA" w:rsidRDefault="00D50EDA" w:rsidP="00D50EDA">
      <w:pPr>
        <w:rPr>
          <w:b/>
        </w:rPr>
      </w:pPr>
    </w:p>
    <w:p w:rsidR="00D50EDA" w:rsidRPr="00F40442" w:rsidRDefault="00EE7EB9" w:rsidP="00F40442">
      <w:pPr>
        <w:ind w:left="360"/>
      </w:pPr>
      <w:r>
        <w:rPr>
          <w:b/>
        </w:rPr>
        <w:t>14</w:t>
      </w:r>
      <w:r w:rsidR="000133EA">
        <w:rPr>
          <w:b/>
        </w:rPr>
        <w:t xml:space="preserve">. </w:t>
      </w:r>
      <w:r w:rsidR="00AB5037">
        <w:rPr>
          <w:b/>
        </w:rPr>
        <w:t xml:space="preserve"> </w:t>
      </w:r>
      <w:r w:rsidR="00D50EDA">
        <w:rPr>
          <w:b/>
        </w:rPr>
        <w:t>GAL has visited the child: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338EA" w:rsidRPr="00664D1D" w:rsidTr="00664D1D">
        <w:tc>
          <w:tcPr>
            <w:tcW w:w="2214" w:type="dxa"/>
            <w:shd w:val="clear" w:color="auto" w:fill="auto"/>
          </w:tcPr>
          <w:p w:rsidR="009338EA" w:rsidRPr="00664D1D" w:rsidRDefault="009338EA" w:rsidP="000133EA">
            <w:pPr>
              <w:rPr>
                <w:b/>
              </w:rPr>
            </w:pPr>
            <w:r w:rsidRPr="00664D1D">
              <w:rPr>
                <w:b/>
              </w:rPr>
              <w:t>Month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9338EA" w:rsidP="000133EA">
            <w:pPr>
              <w:rPr>
                <w:b/>
              </w:rPr>
            </w:pPr>
            <w:r w:rsidRPr="00664D1D">
              <w:rPr>
                <w:b/>
              </w:rPr>
              <w:t>Dates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9338EA" w:rsidP="000133EA">
            <w:pPr>
              <w:rPr>
                <w:b/>
              </w:rPr>
            </w:pPr>
            <w:r w:rsidRPr="00664D1D">
              <w:rPr>
                <w:b/>
              </w:rPr>
              <w:t>Place (face to face)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9338EA" w:rsidP="000133EA">
            <w:pPr>
              <w:rPr>
                <w:b/>
              </w:rPr>
            </w:pPr>
            <w:r w:rsidRPr="00664D1D">
              <w:rPr>
                <w:b/>
              </w:rPr>
              <w:t>Phone Contact</w:t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D24F7" w:rsidRDefault="004D24F7" w:rsidP="000133EA">
      <w:pPr>
        <w:ind w:left="360"/>
        <w:rPr>
          <w:b/>
        </w:rPr>
      </w:pPr>
    </w:p>
    <w:p w:rsidR="004F3F14" w:rsidRDefault="00EE7EB9" w:rsidP="001F168C">
      <w:pPr>
        <w:ind w:left="360"/>
        <w:rPr>
          <w:b/>
        </w:rPr>
      </w:pPr>
      <w:r>
        <w:rPr>
          <w:b/>
        </w:rPr>
        <w:t>15</w:t>
      </w:r>
      <w:r w:rsidR="000133EA">
        <w:rPr>
          <w:b/>
        </w:rPr>
        <w:t xml:space="preserve">. </w:t>
      </w:r>
      <w:r w:rsidR="00AB5037">
        <w:rPr>
          <w:b/>
        </w:rPr>
        <w:t xml:space="preserve"> </w:t>
      </w:r>
      <w:r w:rsidR="00F40442">
        <w:rPr>
          <w:b/>
        </w:rPr>
        <w:t>CASA volunteer</w:t>
      </w:r>
      <w:r w:rsidR="004F3F14">
        <w:rPr>
          <w:b/>
        </w:rPr>
        <w:t xml:space="preserve"> has visited the child:</w:t>
      </w:r>
    </w:p>
    <w:p w:rsidR="001F168C" w:rsidRPr="001F168C" w:rsidRDefault="001F168C" w:rsidP="001F168C">
      <w:pPr>
        <w:ind w:left="360"/>
        <w:rPr>
          <w:i/>
        </w:rPr>
      </w:pPr>
      <w:r>
        <w:rPr>
          <w:b/>
        </w:rPr>
        <w:t xml:space="preserve">      </w:t>
      </w:r>
      <w:r>
        <w:rPr>
          <w:i/>
        </w:rPr>
        <w:t>Check here if there is no CASA volunteer assigned to this case: 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338EA" w:rsidRPr="00664D1D" w:rsidTr="00664D1D">
        <w:tc>
          <w:tcPr>
            <w:tcW w:w="2214" w:type="dxa"/>
            <w:shd w:val="clear" w:color="auto" w:fill="auto"/>
          </w:tcPr>
          <w:p w:rsidR="009338EA" w:rsidRPr="00664D1D" w:rsidRDefault="009338EA" w:rsidP="0043494C">
            <w:pPr>
              <w:rPr>
                <w:b/>
              </w:rPr>
            </w:pPr>
            <w:r w:rsidRPr="00664D1D">
              <w:rPr>
                <w:b/>
              </w:rPr>
              <w:t>Month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9338EA" w:rsidP="0043494C">
            <w:pPr>
              <w:rPr>
                <w:b/>
              </w:rPr>
            </w:pPr>
            <w:r w:rsidRPr="00664D1D">
              <w:rPr>
                <w:b/>
              </w:rPr>
              <w:t>Dates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9338EA" w:rsidP="0043494C">
            <w:pPr>
              <w:rPr>
                <w:b/>
              </w:rPr>
            </w:pPr>
            <w:r w:rsidRPr="00664D1D">
              <w:rPr>
                <w:b/>
              </w:rPr>
              <w:t>Place (face to face)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9338EA" w:rsidP="0043494C">
            <w:pPr>
              <w:rPr>
                <w:b/>
              </w:rPr>
            </w:pPr>
            <w:r w:rsidRPr="00664D1D">
              <w:rPr>
                <w:b/>
              </w:rPr>
              <w:t>Phone Contact</w:t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5545" w:rsidRPr="00664D1D" w:rsidTr="00664D1D"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Default="00B75545" w:rsidP="00B7554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139D8" w:rsidRDefault="003139D8"/>
    <w:p w:rsidR="003139D8" w:rsidRDefault="003139D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56"/>
      </w:tblGrid>
      <w:tr w:rsidR="00B75545" w:rsidTr="00664D1D">
        <w:tc>
          <w:tcPr>
            <w:tcW w:w="8856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t xml:space="preserve">Name of Caregiver:   </w:t>
            </w:r>
            <w:r w:rsidRPr="00664D1D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  <w:r w:rsidRPr="00664D1D">
              <w:rPr>
                <w:b/>
              </w:rPr>
              <w:t xml:space="preserve">         </w:t>
            </w:r>
            <w:r w:rsidR="00640159" w:rsidRPr="00664D1D">
              <w:rPr>
                <w:b/>
              </w:rPr>
              <w:t xml:space="preserve">                      </w:t>
            </w:r>
            <w:r w:rsidR="001A3FCA" w:rsidRPr="00664D1D">
              <w:rPr>
                <w:b/>
              </w:rPr>
              <w:t xml:space="preserve">Legal </w:t>
            </w:r>
            <w:r w:rsidRPr="00664D1D">
              <w:rPr>
                <w:b/>
              </w:rPr>
              <w:t xml:space="preserve">Case Number: </w:t>
            </w:r>
            <w:r w:rsidRPr="00664D1D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  <w:p w:rsidR="00B75545" w:rsidRPr="00664D1D" w:rsidRDefault="00B75545" w:rsidP="00B75545">
            <w:pPr>
              <w:rPr>
                <w:b/>
              </w:rPr>
            </w:pPr>
          </w:p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t xml:space="preserve">Name of Child: </w:t>
            </w:r>
            <w:r w:rsidRPr="00664D1D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</w:tr>
    </w:tbl>
    <w:p w:rsidR="004D24F7" w:rsidRDefault="004D24F7" w:rsidP="0043494C">
      <w:pPr>
        <w:rPr>
          <w:b/>
        </w:rPr>
      </w:pPr>
    </w:p>
    <w:p w:rsidR="00CC4612" w:rsidRDefault="00AB5037" w:rsidP="00EE7EB9">
      <w:pPr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 w:rsidR="004A7598">
        <w:rPr>
          <w:b/>
        </w:rPr>
        <w:t>Visitation</w:t>
      </w:r>
      <w:r w:rsidR="00EE7EB9">
        <w:rPr>
          <w:b/>
        </w:rPr>
        <w:t xml:space="preserve"> which the caregiver is supervising</w:t>
      </w:r>
      <w:r w:rsidR="009338EA">
        <w:rPr>
          <w:b/>
        </w:rPr>
        <w:t>:</w:t>
      </w:r>
    </w:p>
    <w:p w:rsidR="00EE7EB9" w:rsidRDefault="00EE7EB9" w:rsidP="00EE7EB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14"/>
        <w:gridCol w:w="2214"/>
        <w:gridCol w:w="4428"/>
      </w:tblGrid>
      <w:tr w:rsidR="009338EA" w:rsidRPr="00664D1D" w:rsidTr="00664D1D">
        <w:tc>
          <w:tcPr>
            <w:tcW w:w="2214" w:type="dxa"/>
            <w:shd w:val="clear" w:color="auto" w:fill="auto"/>
          </w:tcPr>
          <w:p w:rsidR="009338EA" w:rsidRPr="00EE7EB9" w:rsidRDefault="009338EA" w:rsidP="00EE7EB9">
            <w:r>
              <w:t>Month</w:t>
            </w:r>
          </w:p>
        </w:tc>
        <w:tc>
          <w:tcPr>
            <w:tcW w:w="2214" w:type="dxa"/>
            <w:shd w:val="clear" w:color="auto" w:fill="auto"/>
          </w:tcPr>
          <w:p w:rsidR="009338EA" w:rsidRPr="00EE7EB9" w:rsidRDefault="009338EA" w:rsidP="00EE7EB9">
            <w:r>
              <w:t>Dates</w:t>
            </w:r>
          </w:p>
        </w:tc>
        <w:tc>
          <w:tcPr>
            <w:tcW w:w="4428" w:type="dxa"/>
            <w:shd w:val="clear" w:color="auto" w:fill="auto"/>
          </w:tcPr>
          <w:p w:rsidR="009338EA" w:rsidRPr="00EE7EB9" w:rsidRDefault="009338EA" w:rsidP="00EE7EB9">
            <w:r>
              <w:t>Individual(s) the child is visiting</w:t>
            </w:r>
          </w:p>
        </w:tc>
      </w:tr>
      <w:tr w:rsidR="009338EA" w:rsidRPr="00664D1D" w:rsidTr="00664D1D">
        <w:trPr>
          <w:trHeight w:val="683"/>
        </w:trPr>
        <w:tc>
          <w:tcPr>
            <w:tcW w:w="2214" w:type="dxa"/>
            <w:shd w:val="clear" w:color="auto" w:fill="auto"/>
          </w:tcPr>
          <w:p w:rsidR="00A962F6" w:rsidRPr="00664D1D" w:rsidRDefault="00A962F6" w:rsidP="00EE7EB9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</w:p>
          <w:p w:rsidR="009338EA" w:rsidRPr="00664D1D" w:rsidRDefault="001F168C" w:rsidP="00EE7EB9">
            <w:pPr>
              <w:rPr>
                <w:i/>
              </w:rPr>
            </w:pPr>
            <w:r w:rsidRPr="00664D1D">
              <w:rPr>
                <w:i/>
              </w:rPr>
              <w:t>December, 2007</w:t>
            </w:r>
          </w:p>
        </w:tc>
        <w:tc>
          <w:tcPr>
            <w:tcW w:w="2214" w:type="dxa"/>
            <w:shd w:val="clear" w:color="auto" w:fill="auto"/>
          </w:tcPr>
          <w:p w:rsidR="009338EA" w:rsidRPr="00664D1D" w:rsidRDefault="00A962F6" w:rsidP="00EE7EB9">
            <w:pPr>
              <w:rPr>
                <w:i/>
              </w:rPr>
            </w:pPr>
            <w:r w:rsidRPr="00664D1D">
              <w:rPr>
                <w:i/>
              </w:rPr>
              <w:t xml:space="preserve">Example:  </w:t>
            </w:r>
            <w:r w:rsidR="001F168C" w:rsidRPr="00664D1D">
              <w:rPr>
                <w:i/>
              </w:rPr>
              <w:t>12/1</w:t>
            </w:r>
          </w:p>
        </w:tc>
        <w:tc>
          <w:tcPr>
            <w:tcW w:w="4428" w:type="dxa"/>
            <w:shd w:val="clear" w:color="auto" w:fill="auto"/>
          </w:tcPr>
          <w:p w:rsidR="009338EA" w:rsidRPr="00664D1D" w:rsidRDefault="00A962F6" w:rsidP="00EE7EB9">
            <w:pPr>
              <w:rPr>
                <w:i/>
              </w:rPr>
            </w:pPr>
            <w:r w:rsidRPr="00664D1D">
              <w:rPr>
                <w:i/>
              </w:rPr>
              <w:t xml:space="preserve">Example:  </w:t>
            </w:r>
            <w:r w:rsidR="001F168C" w:rsidRPr="00664D1D">
              <w:rPr>
                <w:i/>
              </w:rPr>
              <w:t>Shirley Davis, Mother</w:t>
            </w:r>
          </w:p>
        </w:tc>
      </w:tr>
      <w:tr w:rsidR="009338EA" w:rsidRPr="00664D1D" w:rsidTr="00664D1D">
        <w:trPr>
          <w:trHeight w:val="737"/>
        </w:trPr>
        <w:tc>
          <w:tcPr>
            <w:tcW w:w="2214" w:type="dxa"/>
            <w:shd w:val="clear" w:color="auto" w:fill="auto"/>
          </w:tcPr>
          <w:p w:rsidR="009338EA" w:rsidRPr="00664D1D" w:rsidRDefault="00B75545" w:rsidP="00EE7EB9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  <w:bookmarkEnd w:id="32"/>
          </w:p>
        </w:tc>
        <w:tc>
          <w:tcPr>
            <w:tcW w:w="2214" w:type="dxa"/>
            <w:shd w:val="clear" w:color="auto" w:fill="auto"/>
          </w:tcPr>
          <w:p w:rsidR="009338EA" w:rsidRPr="00664D1D" w:rsidRDefault="00B75545" w:rsidP="00EE7EB9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  <w:bookmarkEnd w:id="33"/>
          </w:p>
        </w:tc>
        <w:tc>
          <w:tcPr>
            <w:tcW w:w="4428" w:type="dxa"/>
            <w:shd w:val="clear" w:color="auto" w:fill="auto"/>
          </w:tcPr>
          <w:p w:rsidR="009338EA" w:rsidRPr="00664D1D" w:rsidRDefault="00B75545" w:rsidP="00EE7EB9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  <w:bookmarkEnd w:id="34"/>
          </w:p>
        </w:tc>
      </w:tr>
      <w:tr w:rsidR="00B75545" w:rsidRPr="00664D1D" w:rsidTr="00664D1D">
        <w:trPr>
          <w:trHeight w:val="890"/>
        </w:trPr>
        <w:tc>
          <w:tcPr>
            <w:tcW w:w="2214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4428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</w:tr>
      <w:tr w:rsidR="00B75545" w:rsidRPr="00664D1D" w:rsidTr="00664D1D">
        <w:trPr>
          <w:trHeight w:val="737"/>
        </w:trPr>
        <w:tc>
          <w:tcPr>
            <w:tcW w:w="2214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2214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4428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</w:tr>
    </w:tbl>
    <w:p w:rsidR="00EE7EB9" w:rsidRDefault="00EE7EB9" w:rsidP="00EE7EB9">
      <w:pPr>
        <w:rPr>
          <w:b/>
        </w:rPr>
      </w:pPr>
    </w:p>
    <w:p w:rsidR="000133EA" w:rsidRDefault="000133EA" w:rsidP="0043494C">
      <w:pPr>
        <w:rPr>
          <w:b/>
        </w:rPr>
      </w:pPr>
    </w:p>
    <w:p w:rsidR="000133EA" w:rsidRDefault="00AB5037" w:rsidP="00EE7EB9">
      <w:pPr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 w:rsidR="00EE7EB9">
        <w:rPr>
          <w:b/>
        </w:rPr>
        <w:t>Family Support Team Meetings</w:t>
      </w:r>
      <w:r w:rsidR="009338EA">
        <w:rPr>
          <w:b/>
        </w:rPr>
        <w:t>:</w:t>
      </w:r>
    </w:p>
    <w:p w:rsidR="00EE7EB9" w:rsidRDefault="00EE7EB9" w:rsidP="00EE7EB9">
      <w:pPr>
        <w:rPr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8"/>
        <w:gridCol w:w="2700"/>
        <w:gridCol w:w="1260"/>
        <w:gridCol w:w="3600"/>
      </w:tblGrid>
      <w:tr w:rsidR="00D56F30" w:rsidRPr="00664D1D" w:rsidTr="00664D1D">
        <w:tc>
          <w:tcPr>
            <w:tcW w:w="1188" w:type="dxa"/>
            <w:shd w:val="clear" w:color="auto" w:fill="auto"/>
          </w:tcPr>
          <w:p w:rsidR="00D56F30" w:rsidRPr="00664D1D" w:rsidRDefault="00D56F30" w:rsidP="006456D9">
            <w:pPr>
              <w:rPr>
                <w:b/>
              </w:rPr>
            </w:pPr>
            <w:r w:rsidRPr="00664D1D">
              <w:rPr>
                <w:b/>
              </w:rPr>
              <w:t>Date</w:t>
            </w:r>
          </w:p>
        </w:tc>
        <w:tc>
          <w:tcPr>
            <w:tcW w:w="2700" w:type="dxa"/>
            <w:shd w:val="clear" w:color="auto" w:fill="auto"/>
          </w:tcPr>
          <w:p w:rsidR="00D56F30" w:rsidRPr="00664D1D" w:rsidRDefault="00D56F30" w:rsidP="006456D9">
            <w:pPr>
              <w:rPr>
                <w:b/>
              </w:rPr>
            </w:pPr>
            <w:r w:rsidRPr="00664D1D">
              <w:rPr>
                <w:b/>
              </w:rPr>
              <w:t>Indicate yes or no if you attended</w:t>
            </w:r>
          </w:p>
        </w:tc>
        <w:tc>
          <w:tcPr>
            <w:tcW w:w="1260" w:type="dxa"/>
            <w:shd w:val="clear" w:color="auto" w:fill="auto"/>
          </w:tcPr>
          <w:p w:rsidR="00D56F30" w:rsidRPr="00664D1D" w:rsidRDefault="00D56F30" w:rsidP="006456D9">
            <w:pPr>
              <w:rPr>
                <w:b/>
              </w:rPr>
            </w:pPr>
            <w:r w:rsidRPr="00664D1D">
              <w:rPr>
                <w:b/>
              </w:rPr>
              <w:t>Date</w:t>
            </w:r>
          </w:p>
        </w:tc>
        <w:tc>
          <w:tcPr>
            <w:tcW w:w="3600" w:type="dxa"/>
            <w:shd w:val="clear" w:color="auto" w:fill="auto"/>
          </w:tcPr>
          <w:p w:rsidR="00D56F30" w:rsidRPr="00664D1D" w:rsidRDefault="00D56F30" w:rsidP="006456D9">
            <w:pPr>
              <w:rPr>
                <w:b/>
              </w:rPr>
            </w:pPr>
            <w:r w:rsidRPr="00664D1D">
              <w:rPr>
                <w:b/>
              </w:rPr>
              <w:t>Indicate yes or no if you attended</w:t>
            </w:r>
          </w:p>
        </w:tc>
      </w:tr>
      <w:tr w:rsidR="00D56F30" w:rsidRPr="00664D1D" w:rsidTr="00664D1D">
        <w:tc>
          <w:tcPr>
            <w:tcW w:w="1188" w:type="dxa"/>
            <w:shd w:val="clear" w:color="auto" w:fill="auto"/>
          </w:tcPr>
          <w:p w:rsidR="00D56F30" w:rsidRPr="00664D1D" w:rsidRDefault="00A962F6" w:rsidP="006456D9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  <w:smartTag w:uri="urn:schemas-microsoft-com:office:smarttags" w:element="date">
              <w:smartTagPr>
                <w:attr w:name="Year" w:val="2007"/>
                <w:attr w:name="Day" w:val="7"/>
                <w:attr w:name="Month" w:val="11"/>
              </w:smartTagPr>
              <w:r w:rsidR="00E01B87" w:rsidRPr="00664D1D">
                <w:rPr>
                  <w:i/>
                </w:rPr>
                <w:t>11/7/07</w:t>
              </w:r>
            </w:smartTag>
          </w:p>
        </w:tc>
        <w:tc>
          <w:tcPr>
            <w:tcW w:w="2700" w:type="dxa"/>
            <w:shd w:val="clear" w:color="auto" w:fill="auto"/>
          </w:tcPr>
          <w:p w:rsidR="00A962F6" w:rsidRPr="00664D1D" w:rsidRDefault="00A962F6" w:rsidP="006456D9">
            <w:pPr>
              <w:rPr>
                <w:i/>
              </w:rPr>
            </w:pPr>
            <w:r w:rsidRPr="00664D1D">
              <w:rPr>
                <w:i/>
              </w:rPr>
              <w:t>Example:</w:t>
            </w:r>
          </w:p>
          <w:p w:rsidR="00D56F30" w:rsidRPr="00664D1D" w:rsidRDefault="00E01B87" w:rsidP="006456D9">
            <w:pPr>
              <w:rPr>
                <w:i/>
              </w:rPr>
            </w:pPr>
            <w:r w:rsidRPr="00664D1D">
              <w:rPr>
                <w:i/>
              </w:rPr>
              <w:t>No- had to work</w:t>
            </w:r>
          </w:p>
        </w:tc>
        <w:tc>
          <w:tcPr>
            <w:tcW w:w="1260" w:type="dxa"/>
            <w:shd w:val="clear" w:color="auto" w:fill="auto"/>
          </w:tcPr>
          <w:p w:rsidR="00D56F30" w:rsidRPr="00664D1D" w:rsidRDefault="00D56F30" w:rsidP="006456D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D56F30" w:rsidRPr="00664D1D" w:rsidRDefault="00D56F30" w:rsidP="006456D9">
            <w:pPr>
              <w:rPr>
                <w:b/>
              </w:rPr>
            </w:pPr>
          </w:p>
        </w:tc>
      </w:tr>
      <w:tr w:rsidR="00B75545" w:rsidRPr="00664D1D" w:rsidTr="00664D1D">
        <w:tc>
          <w:tcPr>
            <w:tcW w:w="1188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B75545" w:rsidRPr="003139D8" w:rsidRDefault="00B75545" w:rsidP="006456D9">
            <w:r w:rsidRPr="003139D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3139D8">
              <w:instrText xml:space="preserve"> FORMTEXT </w:instrText>
            </w:r>
            <w:r w:rsidRPr="003139D8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3139D8">
              <w:fldChar w:fldCharType="end"/>
            </w:r>
            <w:bookmarkEnd w:id="35"/>
          </w:p>
        </w:tc>
      </w:tr>
      <w:tr w:rsidR="00B75545" w:rsidRPr="00664D1D" w:rsidTr="00664D1D">
        <w:tc>
          <w:tcPr>
            <w:tcW w:w="1188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B75545" w:rsidRPr="003139D8" w:rsidRDefault="00B75545" w:rsidP="00B75545">
            <w:r w:rsidRPr="003139D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139D8">
              <w:instrText xml:space="preserve"> FORMTEXT </w:instrText>
            </w:r>
            <w:r w:rsidRPr="003139D8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3139D8">
              <w:fldChar w:fldCharType="end"/>
            </w:r>
          </w:p>
        </w:tc>
      </w:tr>
      <w:tr w:rsidR="00B75545" w:rsidRPr="00664D1D" w:rsidTr="00664D1D">
        <w:tc>
          <w:tcPr>
            <w:tcW w:w="1188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B75545" w:rsidRPr="003139D8" w:rsidRDefault="00B75545" w:rsidP="00B75545">
            <w:r w:rsidRPr="003139D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139D8">
              <w:instrText xml:space="preserve"> FORMTEXT </w:instrText>
            </w:r>
            <w:r w:rsidRPr="003139D8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3139D8">
              <w:fldChar w:fldCharType="end"/>
            </w:r>
          </w:p>
        </w:tc>
      </w:tr>
      <w:tr w:rsidR="00B75545" w:rsidRPr="00664D1D" w:rsidTr="00664D1D">
        <w:tc>
          <w:tcPr>
            <w:tcW w:w="1188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B75545" w:rsidRPr="003139D8" w:rsidRDefault="00B75545" w:rsidP="00B75545">
            <w:r w:rsidRPr="003139D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139D8">
              <w:instrText xml:space="preserve"> FORMTEXT </w:instrText>
            </w:r>
            <w:r w:rsidRPr="003139D8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3139D8">
              <w:fldChar w:fldCharType="end"/>
            </w:r>
          </w:p>
        </w:tc>
      </w:tr>
      <w:tr w:rsidR="00B75545" w:rsidRPr="00664D1D" w:rsidTr="00664D1D">
        <w:tc>
          <w:tcPr>
            <w:tcW w:w="1188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B75545" w:rsidRPr="003139D8" w:rsidRDefault="00B75545" w:rsidP="00B75545">
            <w:r w:rsidRPr="003139D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139D8">
              <w:instrText xml:space="preserve"> FORMTEXT </w:instrText>
            </w:r>
            <w:r w:rsidRPr="003139D8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3139D8">
              <w:fldChar w:fldCharType="end"/>
            </w:r>
          </w:p>
        </w:tc>
      </w:tr>
      <w:tr w:rsidR="00B75545" w:rsidRPr="00664D1D" w:rsidTr="00664D1D">
        <w:tc>
          <w:tcPr>
            <w:tcW w:w="1188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B75545" w:rsidRPr="003139D8" w:rsidRDefault="00B75545" w:rsidP="00B75545">
            <w:r w:rsidRPr="003139D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139D8">
              <w:instrText xml:space="preserve"> FORMTEXT </w:instrText>
            </w:r>
            <w:r w:rsidRPr="003139D8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3139D8">
              <w:fldChar w:fldCharType="end"/>
            </w:r>
          </w:p>
        </w:tc>
      </w:tr>
      <w:tr w:rsidR="00B75545" w:rsidRPr="00664D1D" w:rsidTr="00664D1D">
        <w:tc>
          <w:tcPr>
            <w:tcW w:w="1188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B75545" w:rsidRPr="00664D1D" w:rsidRDefault="00B75545" w:rsidP="00B75545">
            <w:pPr>
              <w:rPr>
                <w:b/>
              </w:rPr>
            </w:pPr>
            <w:r w:rsidRPr="00664D1D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64D1D">
              <w:rPr>
                <w:b/>
              </w:rPr>
              <w:instrText xml:space="preserve"> FORMTEXT </w:instrText>
            </w:r>
            <w:r w:rsidRPr="00664D1D">
              <w:rPr>
                <w:b/>
              </w:rPr>
            </w:r>
            <w:r w:rsidRPr="00664D1D">
              <w:rPr>
                <w:b/>
              </w:rPr>
              <w:fldChar w:fldCharType="separate"/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="007427D4" w:rsidRPr="00664D1D">
              <w:rPr>
                <w:b/>
                <w:noProof/>
              </w:rPr>
              <w:t> </w:t>
            </w:r>
            <w:r w:rsidRPr="00664D1D">
              <w:rPr>
                <w:b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B75545" w:rsidRPr="003139D8" w:rsidRDefault="00B75545" w:rsidP="00B75545">
            <w:r w:rsidRPr="003139D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139D8">
              <w:instrText xml:space="preserve"> FORMTEXT </w:instrText>
            </w:r>
            <w:r w:rsidRPr="003139D8">
              <w:fldChar w:fldCharType="separate"/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="007427D4">
              <w:rPr>
                <w:noProof/>
              </w:rPr>
              <w:t> </w:t>
            </w:r>
            <w:r w:rsidRPr="003139D8">
              <w:fldChar w:fldCharType="end"/>
            </w:r>
          </w:p>
        </w:tc>
      </w:tr>
    </w:tbl>
    <w:p w:rsidR="009338EA" w:rsidRDefault="009338EA" w:rsidP="00EE7EB9">
      <w:pPr>
        <w:rPr>
          <w:b/>
        </w:rPr>
      </w:pPr>
    </w:p>
    <w:p w:rsidR="009338EA" w:rsidRDefault="009338EA" w:rsidP="00EE7EB9">
      <w:pPr>
        <w:rPr>
          <w:b/>
        </w:rPr>
      </w:pPr>
    </w:p>
    <w:p w:rsidR="009338EA" w:rsidRDefault="009338EA" w:rsidP="00EE7EB9">
      <w:pPr>
        <w:rPr>
          <w:b/>
        </w:rPr>
      </w:pPr>
    </w:p>
    <w:p w:rsidR="0043494C" w:rsidRDefault="0043494C" w:rsidP="0043494C">
      <w:r>
        <w:t xml:space="preserve">Date: </w:t>
      </w:r>
      <w:bookmarkStart w:id="36" w:name="Text29"/>
      <w:r w:rsidR="00B75545" w:rsidRPr="00B75545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75545" w:rsidRPr="00B75545">
        <w:rPr>
          <w:u w:val="single"/>
        </w:rPr>
        <w:instrText xml:space="preserve"> FORMTEXT </w:instrText>
      </w:r>
      <w:r w:rsidR="00B75545" w:rsidRPr="00B75545">
        <w:rPr>
          <w:u w:val="single"/>
        </w:rPr>
      </w:r>
      <w:r w:rsidR="00B75545" w:rsidRPr="00B75545">
        <w:rPr>
          <w:u w:val="single"/>
        </w:rPr>
        <w:fldChar w:fldCharType="separate"/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B75545" w:rsidRPr="00B75545">
        <w:rPr>
          <w:u w:val="single"/>
        </w:rPr>
        <w:fldChar w:fldCharType="end"/>
      </w:r>
      <w:bookmarkEnd w:id="36"/>
    </w:p>
    <w:p w:rsidR="0043494C" w:rsidRDefault="0043494C" w:rsidP="0043494C"/>
    <w:bookmarkStart w:id="37" w:name="Text30"/>
    <w:p w:rsidR="0043494C" w:rsidRDefault="00B75545" w:rsidP="0043494C">
      <w:r w:rsidRPr="00B75545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75545">
        <w:rPr>
          <w:u w:val="single"/>
        </w:rPr>
        <w:instrText xml:space="preserve"> FORMTEXT </w:instrText>
      </w:r>
      <w:r w:rsidRPr="00B75545">
        <w:rPr>
          <w:u w:val="single"/>
        </w:rPr>
      </w:r>
      <w:r w:rsidRPr="00B75545">
        <w:rPr>
          <w:u w:val="single"/>
        </w:rPr>
        <w:fldChar w:fldCharType="separate"/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="007427D4">
        <w:rPr>
          <w:noProof/>
          <w:u w:val="single"/>
        </w:rPr>
        <w:t> </w:t>
      </w:r>
      <w:r w:rsidRPr="00B75545">
        <w:rPr>
          <w:u w:val="single"/>
        </w:rPr>
        <w:fldChar w:fldCharType="end"/>
      </w:r>
      <w:bookmarkEnd w:id="37"/>
      <w:r w:rsidR="0043494C" w:rsidRPr="00B75545">
        <w:rPr>
          <w:u w:val="single"/>
        </w:rPr>
        <w:t>_</w:t>
      </w:r>
      <w:r w:rsidR="0043494C">
        <w:t>_________________________      _____________________________</w:t>
      </w:r>
      <w:r w:rsidR="004D24F7">
        <w:t>______</w:t>
      </w:r>
    </w:p>
    <w:p w:rsidR="0043494C" w:rsidRDefault="0043494C" w:rsidP="0043494C">
      <w:r>
        <w:t>(Type or print name)                                    (Signature of Caregiver</w:t>
      </w:r>
      <w:r w:rsidR="004D24F7">
        <w:t xml:space="preserve"> Completing Form</w:t>
      </w:r>
      <w:r>
        <w:t>)</w:t>
      </w:r>
    </w:p>
    <w:p w:rsidR="0043494C" w:rsidRDefault="0043494C" w:rsidP="0043494C"/>
    <w:p w:rsidR="0043494C" w:rsidRDefault="0043494C" w:rsidP="0043494C"/>
    <w:p w:rsidR="0043494C" w:rsidRDefault="0043494C" w:rsidP="0043494C">
      <w:pPr>
        <w:rPr>
          <w:i/>
          <w:sz w:val="18"/>
          <w:szCs w:val="18"/>
        </w:rPr>
      </w:pPr>
      <w:r>
        <w:rPr>
          <w:i/>
          <w:sz w:val="18"/>
          <w:szCs w:val="18"/>
        </w:rPr>
        <w:t>Please feel free to use the bac</w:t>
      </w:r>
      <w:r w:rsidR="009338EA">
        <w:rPr>
          <w:i/>
          <w:sz w:val="18"/>
          <w:szCs w:val="18"/>
        </w:rPr>
        <w:t>k if enough space was not provided.</w:t>
      </w:r>
    </w:p>
    <w:sectPr w:rsidR="004349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EE" w:rsidRDefault="004E0BEE">
      <w:r>
        <w:separator/>
      </w:r>
    </w:p>
  </w:endnote>
  <w:endnote w:type="continuationSeparator" w:id="0">
    <w:p w:rsidR="004E0BEE" w:rsidRDefault="004E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45" w:rsidRDefault="00B75545" w:rsidP="003F1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545" w:rsidRDefault="00B75545" w:rsidP="00B81A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45" w:rsidRDefault="00B75545" w:rsidP="003F1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BEE">
      <w:rPr>
        <w:rStyle w:val="PageNumber"/>
        <w:noProof/>
      </w:rPr>
      <w:t>1</w:t>
    </w:r>
    <w:r>
      <w:rPr>
        <w:rStyle w:val="PageNumber"/>
      </w:rPr>
      <w:fldChar w:fldCharType="end"/>
    </w:r>
  </w:p>
  <w:p w:rsidR="00B75545" w:rsidRDefault="00B75545" w:rsidP="00B81A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EE" w:rsidRDefault="004E0BEE">
      <w:r>
        <w:separator/>
      </w:r>
    </w:p>
  </w:footnote>
  <w:footnote w:type="continuationSeparator" w:id="0">
    <w:p w:rsidR="004E0BEE" w:rsidRDefault="004E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6EC"/>
    <w:multiLevelType w:val="hybridMultilevel"/>
    <w:tmpl w:val="DC4A8A0E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10DD7"/>
    <w:multiLevelType w:val="hybridMultilevel"/>
    <w:tmpl w:val="5B88C400"/>
    <w:lvl w:ilvl="0" w:tplc="0E88BCF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B0566"/>
    <w:multiLevelType w:val="hybridMultilevel"/>
    <w:tmpl w:val="988A63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745E1A"/>
    <w:multiLevelType w:val="hybridMultilevel"/>
    <w:tmpl w:val="B3FEB6C4"/>
    <w:lvl w:ilvl="0" w:tplc="D8F0E744">
      <w:start w:val="1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046EB"/>
    <w:multiLevelType w:val="hybridMultilevel"/>
    <w:tmpl w:val="184A2482"/>
    <w:lvl w:ilvl="0" w:tplc="4F34EF7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42A5D"/>
    <w:multiLevelType w:val="hybridMultilevel"/>
    <w:tmpl w:val="BB184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3A0BBA"/>
    <w:multiLevelType w:val="hybridMultilevel"/>
    <w:tmpl w:val="2A264AB0"/>
    <w:lvl w:ilvl="0" w:tplc="06F67C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20FBE"/>
    <w:multiLevelType w:val="hybridMultilevel"/>
    <w:tmpl w:val="C778DB86"/>
    <w:lvl w:ilvl="0" w:tplc="C5CA825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vmRrCYkHwmCIjWRWuDqkCbozuPU1qbXnk+Zcgedo82kPP2g6fEq0MW0ip5mv4+v+nThC9+hqJUgqC0RaPrzYA==" w:salt="+Ky/9lL0knai/ou2WSmT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EE"/>
    <w:rsid w:val="000133EA"/>
    <w:rsid w:val="00040078"/>
    <w:rsid w:val="00085904"/>
    <w:rsid w:val="000B38F5"/>
    <w:rsid w:val="000E4856"/>
    <w:rsid w:val="000F3D4F"/>
    <w:rsid w:val="00107DDF"/>
    <w:rsid w:val="00117C2F"/>
    <w:rsid w:val="00125EE6"/>
    <w:rsid w:val="00126378"/>
    <w:rsid w:val="00133101"/>
    <w:rsid w:val="00152AB1"/>
    <w:rsid w:val="00165BED"/>
    <w:rsid w:val="00195D1F"/>
    <w:rsid w:val="001A3FCA"/>
    <w:rsid w:val="001F168C"/>
    <w:rsid w:val="00201432"/>
    <w:rsid w:val="00216DE5"/>
    <w:rsid w:val="00233940"/>
    <w:rsid w:val="0027707C"/>
    <w:rsid w:val="002779CF"/>
    <w:rsid w:val="00291D89"/>
    <w:rsid w:val="002A4684"/>
    <w:rsid w:val="002A557F"/>
    <w:rsid w:val="002D61C1"/>
    <w:rsid w:val="00304FD8"/>
    <w:rsid w:val="003139D8"/>
    <w:rsid w:val="00324184"/>
    <w:rsid w:val="00346863"/>
    <w:rsid w:val="00350FD4"/>
    <w:rsid w:val="00351EC1"/>
    <w:rsid w:val="00372F6B"/>
    <w:rsid w:val="00392DA8"/>
    <w:rsid w:val="003E7CB7"/>
    <w:rsid w:val="003F1C9A"/>
    <w:rsid w:val="00415DE1"/>
    <w:rsid w:val="004165ED"/>
    <w:rsid w:val="0043494C"/>
    <w:rsid w:val="00447392"/>
    <w:rsid w:val="00462250"/>
    <w:rsid w:val="00472246"/>
    <w:rsid w:val="004A7598"/>
    <w:rsid w:val="004B7176"/>
    <w:rsid w:val="004C6C18"/>
    <w:rsid w:val="004D24F7"/>
    <w:rsid w:val="004E0BEE"/>
    <w:rsid w:val="004E6FE3"/>
    <w:rsid w:val="004F3F14"/>
    <w:rsid w:val="00512C2D"/>
    <w:rsid w:val="00513FB2"/>
    <w:rsid w:val="00546E48"/>
    <w:rsid w:val="00556FFB"/>
    <w:rsid w:val="0056354C"/>
    <w:rsid w:val="00592850"/>
    <w:rsid w:val="00596A3D"/>
    <w:rsid w:val="005C1CF6"/>
    <w:rsid w:val="005D493C"/>
    <w:rsid w:val="005F430B"/>
    <w:rsid w:val="00603BF3"/>
    <w:rsid w:val="00611CFC"/>
    <w:rsid w:val="00633C0C"/>
    <w:rsid w:val="00640159"/>
    <w:rsid w:val="006456D9"/>
    <w:rsid w:val="00664D1D"/>
    <w:rsid w:val="0067644B"/>
    <w:rsid w:val="006928F7"/>
    <w:rsid w:val="006C0433"/>
    <w:rsid w:val="006C2651"/>
    <w:rsid w:val="006E1FAB"/>
    <w:rsid w:val="006E782D"/>
    <w:rsid w:val="00717741"/>
    <w:rsid w:val="00741D5A"/>
    <w:rsid w:val="007427D4"/>
    <w:rsid w:val="0074521F"/>
    <w:rsid w:val="007A2D91"/>
    <w:rsid w:val="007B49FC"/>
    <w:rsid w:val="007D6759"/>
    <w:rsid w:val="007E449D"/>
    <w:rsid w:val="007F555D"/>
    <w:rsid w:val="00806602"/>
    <w:rsid w:val="00835CAC"/>
    <w:rsid w:val="00835E9F"/>
    <w:rsid w:val="008434ED"/>
    <w:rsid w:val="00851B91"/>
    <w:rsid w:val="0085776E"/>
    <w:rsid w:val="00875CB5"/>
    <w:rsid w:val="00876F60"/>
    <w:rsid w:val="00890711"/>
    <w:rsid w:val="008D17CD"/>
    <w:rsid w:val="008D31B0"/>
    <w:rsid w:val="00923A60"/>
    <w:rsid w:val="009338EA"/>
    <w:rsid w:val="009572D7"/>
    <w:rsid w:val="00974296"/>
    <w:rsid w:val="009A60BF"/>
    <w:rsid w:val="009D5A9D"/>
    <w:rsid w:val="009E1FEF"/>
    <w:rsid w:val="00A8378F"/>
    <w:rsid w:val="00A87DC2"/>
    <w:rsid w:val="00A962F6"/>
    <w:rsid w:val="00AB5037"/>
    <w:rsid w:val="00AC3D3C"/>
    <w:rsid w:val="00B034CE"/>
    <w:rsid w:val="00B164BB"/>
    <w:rsid w:val="00B3561B"/>
    <w:rsid w:val="00B6377B"/>
    <w:rsid w:val="00B64717"/>
    <w:rsid w:val="00B75545"/>
    <w:rsid w:val="00B81ADA"/>
    <w:rsid w:val="00BB46AB"/>
    <w:rsid w:val="00BB4ECF"/>
    <w:rsid w:val="00BC01C0"/>
    <w:rsid w:val="00BD1171"/>
    <w:rsid w:val="00BE0BB4"/>
    <w:rsid w:val="00BF5677"/>
    <w:rsid w:val="00C36CBD"/>
    <w:rsid w:val="00CC4612"/>
    <w:rsid w:val="00D47ED9"/>
    <w:rsid w:val="00D50EDA"/>
    <w:rsid w:val="00D56F30"/>
    <w:rsid w:val="00E01B87"/>
    <w:rsid w:val="00E2538A"/>
    <w:rsid w:val="00E3234A"/>
    <w:rsid w:val="00E531FB"/>
    <w:rsid w:val="00E655E2"/>
    <w:rsid w:val="00E72312"/>
    <w:rsid w:val="00EB349E"/>
    <w:rsid w:val="00EC0E11"/>
    <w:rsid w:val="00ED1896"/>
    <w:rsid w:val="00EE7EB9"/>
    <w:rsid w:val="00F02D76"/>
    <w:rsid w:val="00F40442"/>
    <w:rsid w:val="00F54F7E"/>
    <w:rsid w:val="00F92C66"/>
    <w:rsid w:val="00FB7AD0"/>
    <w:rsid w:val="00FC5982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D4C717-E098-4C0C-8746-1261B9D8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81A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1ADA"/>
  </w:style>
  <w:style w:type="paragraph" w:styleId="Header">
    <w:name w:val="header"/>
    <w:basedOn w:val="Normal"/>
    <w:rsid w:val="002779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nold\AppData\Local\Microsoft\Windows\Temporary%20Internet%20Files\Content.Outlook\RPLYL5FL\caregiver_court_informatio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caregiver_court_information_form</Template>
  <TotalTime>1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CARETAKERS INFORMATION FORM</vt:lpstr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CARETAKERS INFORMATION FORM</dc:title>
  <dc:subject/>
  <dc:creator>Susanne Arnold</dc:creator>
  <cp:keywords/>
  <cp:lastModifiedBy>Susanne Arnold</cp:lastModifiedBy>
  <cp:revision>1</cp:revision>
  <cp:lastPrinted>2007-12-19T16:04:00Z</cp:lastPrinted>
  <dcterms:created xsi:type="dcterms:W3CDTF">2017-06-13T16:23:00Z</dcterms:created>
  <dcterms:modified xsi:type="dcterms:W3CDTF">2017-06-13T16:24:00Z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